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Soikio 2" title="Ammattimainen miehen kasvoku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0E8A1F" id="Soikio 2" o:spid="_x0000_s1026" alt="Otsikko: Ammattimainen miehen kasvokuva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id w:val="-884641814"/>
              <w:placeholder>
                <w:docPart w:val="BF5FD1B4F1934C83AFBFA9CF18B3A753"/>
              </w:placeholder>
              <w:temporary/>
              <w:showingPlcHdr/>
              <w15:appearance w15:val="hidden"/>
            </w:sdtPr>
            <w:sdtEndPr/>
            <w:sdtContent>
              <w:p w:rsidR="001B2ABD" w:rsidRDefault="001B2ABD" w:rsidP="001B2ABD">
                <w:pPr>
                  <w:pStyle w:val="Otsikko"/>
                </w:pPr>
                <w:r>
                  <w:rPr>
                    <w:lang w:bidi="fi-FI"/>
                  </w:rPr>
                  <w:t>Nimi</w:t>
                </w:r>
                <w:r>
                  <w:rPr>
                    <w:lang w:bidi="fi-FI"/>
                  </w:rPr>
                  <w:br/>
                  <w:t>tähän</w:t>
                </w:r>
              </w:p>
            </w:sdtContent>
          </w:sdt>
          <w:sdt>
            <w:sdtPr>
              <w:rPr>
                <w:spacing w:val="17"/>
                <w:w w:val="68"/>
              </w:rPr>
              <w:id w:val="2107002140"/>
              <w:placeholder>
                <w:docPart w:val="969A2CB9DC494AB3BE23636E2D68C142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1B2ABD" w:rsidRDefault="001B2ABD" w:rsidP="001B2ABD">
                <w:pPr>
                  <w:pStyle w:val="Alaotsikko"/>
                </w:pPr>
                <w:r w:rsidRPr="00A8567B">
                  <w:rPr>
                    <w:spacing w:val="17"/>
                    <w:w w:val="68"/>
                    <w:lang w:bidi="fi-FI"/>
                  </w:rPr>
                  <w:t>TYÖNIMIKE TÄHÄ</w:t>
                </w:r>
                <w:r w:rsidRPr="00A8567B">
                  <w:rPr>
                    <w:spacing w:val="24"/>
                    <w:w w:val="68"/>
                    <w:lang w:bidi="fi-FI"/>
                  </w:rPr>
                  <w:t>N</w:t>
                </w:r>
              </w:p>
            </w:sdtContent>
          </w:sdt>
        </w:tc>
      </w:tr>
      <w:tr w:rsidR="001B2ABD" w:rsidTr="00AE7882">
        <w:tc>
          <w:tcPr>
            <w:tcW w:w="3600" w:type="dxa"/>
          </w:tcPr>
          <w:sdt>
            <w:sdtPr>
              <w:id w:val="-1711873194"/>
              <w:placeholder>
                <w:docPart w:val="888EED4B54274DFD9ABA77C81215CF35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Otsikko3"/>
                </w:pPr>
                <w:r w:rsidRPr="00D5459D">
                  <w:rPr>
                    <w:lang w:bidi="fi-FI"/>
                  </w:rPr>
                  <w:t>Profiili</w:t>
                </w:r>
              </w:p>
            </w:sdtContent>
          </w:sdt>
          <w:sdt>
            <w:sdtPr>
              <w:id w:val="355866036"/>
              <w:placeholder>
                <w:docPart w:val="2CF9A0866B5641FBAE8EF51EC307AEF2"/>
              </w:placeholder>
              <w:temporary/>
              <w:showingPlcHdr/>
              <w15:appearance w15:val="hidden"/>
            </w:sdtPr>
            <w:sdtEndPr/>
            <w:sdtContent>
              <w:p w:rsidR="009260CD" w:rsidRDefault="009260CD" w:rsidP="009260CD">
                <w:r>
                  <w:rPr>
                    <w:lang w:bidi="fi-FI"/>
                  </w:rPr>
                  <w:t>Haluatko lisätä oman kuvasi ympyrään? Se käy helposti. Valitse kuva ja napsauta sitä hiiren kakkospainikkeella. Valitse pikavalikosta Täyttö. Valitse luettelosta Kuva...  Hae tietokoneella haluamasi kuva.  Lisää kuva napsauttamalla OK.</w:t>
                </w:r>
              </w:p>
              <w:p w:rsidR="009260CD" w:rsidRDefault="009260CD" w:rsidP="009260CD"/>
              <w:p w:rsidR="00036450" w:rsidRDefault="009260CD" w:rsidP="009260CD">
                <w:r>
                  <w:rPr>
                    <w:lang w:bidi="fi-FI"/>
                  </w:rPr>
                  <w:t>Kun kuva on lisätty, valitse se uudelleen. Siirry Kuvatyökalujen Muotoile-valikkoon. Napsauta alanuolta Rajaa-kohdan alla ja valitse luettelosta Täyttö. Tämä säätää kuvan automaattisesti ja rajaa sen. Sijoita kuva haluamaasi kohtaan napsauttamalla ja vetämällä sitä.</w:t>
                </w:r>
              </w:p>
            </w:sdtContent>
          </w:sdt>
          <w:p w:rsidR="00036450" w:rsidRDefault="00036450" w:rsidP="00036450"/>
          <w:sdt>
            <w:sdtPr>
              <w:id w:val="-1954003311"/>
              <w:placeholder>
                <w:docPart w:val="A71EDC6A58154C16B1DE0062CC78E5A2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Otsikko3"/>
                </w:pPr>
                <w:r w:rsidRPr="00CB0055">
                  <w:rPr>
                    <w:lang w:bidi="fi-FI"/>
                  </w:rPr>
                  <w:t>Yhteystiedot</w:t>
                </w:r>
              </w:p>
            </w:sdtContent>
          </w:sdt>
          <w:sdt>
            <w:sdtPr>
              <w:id w:val="1111563247"/>
              <w:placeholder>
                <w:docPart w:val="135F9C0FBE584FC59F88986777B96239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fi-FI"/>
                  </w:rPr>
                  <w:t>PUHELIN:</w:t>
                </w:r>
              </w:p>
            </w:sdtContent>
          </w:sdt>
          <w:sdt>
            <w:sdtPr>
              <w:id w:val="-324128318"/>
              <w:placeholder>
                <w:docPart w:val="E9879847F03C4E9EA6008EED17122EA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>
                  <w:rPr>
                    <w:lang w:bidi="fi-FI"/>
                  </w:rPr>
                  <w:t>+678-555-0103</w:t>
                </w:r>
              </w:p>
            </w:sdtContent>
          </w:sdt>
          <w:p w:rsidR="004D3011" w:rsidRPr="004D3011" w:rsidRDefault="004D3011" w:rsidP="004D3011"/>
          <w:sdt>
            <w:sdtPr>
              <w:id w:val="67859272"/>
              <w:placeholder>
                <w:docPart w:val="F6F9B516815D49648DB5AB2820AF85E7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fi-FI"/>
                  </w:rPr>
                  <w:t>SIVUSTO:</w:t>
                </w:r>
              </w:p>
            </w:sdtContent>
          </w:sdt>
          <w:sdt>
            <w:sdtPr>
              <w:id w:val="-720132143"/>
              <w:placeholder>
                <w:docPart w:val="AA971C7E1D3E45679B704933919ED398"/>
              </w:placeholder>
              <w:temporary/>
              <w:showingPlcHdr/>
              <w15:appearance w15:val="hidden"/>
            </w:sdtPr>
            <w:sdtEndPr/>
            <w:sdtContent>
              <w:p w:rsidR="004D3011" w:rsidRDefault="00E4381A" w:rsidP="004D3011">
                <w:r>
                  <w:rPr>
                    <w:lang w:bidi="fi-FI"/>
                  </w:rPr>
                  <w:t>Verkkosivusto lisätään tähän</w:t>
                </w:r>
              </w:p>
            </w:sdtContent>
          </w:sdt>
          <w:p w:rsidR="004D3011" w:rsidRDefault="004D3011" w:rsidP="004D3011"/>
          <w:sdt>
            <w:sdtPr>
              <w:id w:val="-240260293"/>
              <w:placeholder>
                <w:docPart w:val="5ED1F2113D8048328776FFF62DD25D9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fi-FI"/>
                  </w:rPr>
                  <w:t>SÄHKÖPOSTI:</w:t>
                </w:r>
              </w:p>
            </w:sdtContent>
          </w:sdt>
          <w:sdt>
            <w:sdtPr>
              <w:id w:val="-1223903890"/>
              <w:placeholder>
                <w:docPart w:val="28DCEB9D82B6482B9EBCF168DA493C5E"/>
              </w:placeholder>
              <w:temporary/>
              <w:showingPlcHdr/>
              <w15:appearance w15:val="hidden"/>
            </w:sdtPr>
            <w:sdtEndPr>
              <w:rPr>
                <w:rStyle w:val="Hyperlinkki"/>
                <w:color w:val="B85A22" w:themeColor="accent2" w:themeShade="BF"/>
                <w:u w:val="single"/>
              </w:rPr>
            </w:sdtEndPr>
            <w:sdtContent>
              <w:p w:rsidR="00036450" w:rsidRPr="00E4381A" w:rsidRDefault="00E4381A" w:rsidP="004D3011">
                <w:pPr>
                  <w:rPr>
                    <w:rStyle w:val="Hyperlinkki"/>
                  </w:rPr>
                </w:pPr>
                <w:r w:rsidRPr="00E4381A">
                  <w:rPr>
                    <w:rStyle w:val="Hyperlinkki"/>
                    <w:lang w:bidi="fi-FI"/>
                  </w:rPr>
                  <w:t>joku@esimerkki.com</w:t>
                </w:r>
                <w:hyperlink r:id="rId11" w:history="1"/>
              </w:p>
            </w:sdtContent>
          </w:sdt>
          <w:sdt>
            <w:sdtPr>
              <w:id w:val="-1444214663"/>
              <w:placeholder>
                <w:docPart w:val="EDA108436A09490CA4126577FA2FF002"/>
              </w:placeholder>
              <w:temporary/>
              <w:showingPlcHdr/>
              <w15:appearance w15:val="hidden"/>
            </w:sdtPr>
            <w:sdtEndPr/>
            <w:sdtContent>
              <w:p w:rsidR="004D3011" w:rsidRPr="00CB0055" w:rsidRDefault="00CB0055" w:rsidP="00CB0055">
                <w:pPr>
                  <w:pStyle w:val="Otsikko3"/>
                </w:pPr>
                <w:r w:rsidRPr="00CB0055">
                  <w:rPr>
                    <w:lang w:bidi="fi-FI"/>
                  </w:rPr>
                  <w:t>Harrastukset</w:t>
                </w:r>
              </w:p>
            </w:sdtContent>
          </w:sdt>
          <w:sdt>
            <w:sdtPr>
              <w:id w:val="1444813694"/>
              <w:placeholder>
                <w:docPart w:val="76BB776C79F1424FA47352D4F692E424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fi-FI"/>
                  </w:rPr>
                  <w:t>Harrastus #1</w:t>
                </w:r>
              </w:p>
            </w:sdtContent>
          </w:sdt>
          <w:sdt>
            <w:sdtPr>
              <w:id w:val="127826779"/>
              <w:placeholder>
                <w:docPart w:val="8D7A15C90453427EB26E13E8C4513FCE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fi-FI"/>
                  </w:rPr>
                  <w:t>Harrastus #2</w:t>
                </w:r>
              </w:p>
            </w:sdtContent>
          </w:sdt>
          <w:sdt>
            <w:sdtPr>
              <w:id w:val="-1460640448"/>
              <w:placeholder>
                <w:docPart w:val="4569F776B2BA4CE3BC1EE7B39C9616E4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fi-FI"/>
                  </w:rPr>
                  <w:t>Harrastus #3</w:t>
                </w:r>
              </w:p>
            </w:sdtContent>
          </w:sdt>
          <w:sdt>
            <w:sdtPr>
              <w:id w:val="-1376452077"/>
              <w:placeholder>
                <w:docPart w:val="EBC43D1D1A7D4B808714C469526AC22B"/>
              </w:placeholder>
              <w:temporary/>
              <w:showingPlcHdr/>
              <w15:appearance w15:val="hidden"/>
            </w:sdtPr>
            <w:sdtEndPr/>
            <w:sdtContent>
              <w:p w:rsidR="004D3011" w:rsidRPr="004D3011" w:rsidRDefault="004D3011" w:rsidP="004D3011">
                <w:r w:rsidRPr="004D3011">
                  <w:rPr>
                    <w:lang w:bidi="fi-FI"/>
                  </w:rPr>
                  <w:t>Harrastus #4</w:t>
                </w:r>
              </w:p>
            </w:sdtContent>
          </w:sdt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E5331E3406DB4176A2C7556BEAE75060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Otsikko2"/>
                </w:pPr>
                <w:r w:rsidRPr="00036450">
                  <w:rPr>
                    <w:lang w:bidi="fi-FI"/>
                  </w:rPr>
                  <w:t>KOULUTUS</w:t>
                </w:r>
              </w:p>
            </w:sdtContent>
          </w:sdt>
          <w:p w:rsidR="00036450" w:rsidRPr="00036450" w:rsidRDefault="00D473EC" w:rsidP="00B359E4">
            <w:pPr>
              <w:pStyle w:val="Otsikko4"/>
            </w:pPr>
            <w:sdt>
              <w:sdtPr>
                <w:id w:val="245614494"/>
                <w:placeholder>
                  <w:docPart w:val="72BE67E80CED425C83684651B57929E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[Oppilaitoksen nimi]</w:t>
                </w:r>
              </w:sdtContent>
            </w:sdt>
          </w:p>
          <w:p w:rsidR="00036450" w:rsidRPr="00B359E4" w:rsidRDefault="00D473EC" w:rsidP="00B359E4">
            <w:pPr>
              <w:pStyle w:val="Pivmr"/>
            </w:pPr>
            <w:sdt>
              <w:sdtPr>
                <w:id w:val="201059472"/>
                <w:placeholder>
                  <w:docPart w:val="D3EF1843CB1248E78895FD7CB448AF5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[Alkamispvm.]</w:t>
                </w:r>
              </w:sdtContent>
            </w:sdt>
            <w:r w:rsidR="00036450" w:rsidRPr="00B359E4">
              <w:rPr>
                <w:lang w:bidi="fi-FI"/>
              </w:rPr>
              <w:t>–</w:t>
            </w:r>
            <w:sdt>
              <w:sdtPr>
                <w:id w:val="-1419934752"/>
                <w:placeholder>
                  <w:docPart w:val="1DC47893A66C41D89098CBAE690C555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[Päättymispvm.]</w:t>
                </w:r>
              </w:sdtContent>
            </w:sdt>
          </w:p>
          <w:p w:rsidR="004D3011" w:rsidRDefault="00036450" w:rsidP="00036450">
            <w:r w:rsidRPr="00036450">
              <w:rPr>
                <w:lang w:bidi="fi-FI"/>
              </w:rPr>
              <w:t>[Voit huoletta kehuskella oppimistuloksillasi. Jos haluat, voit eritellä esimerkiksi kurssitöitä.]</w:t>
            </w:r>
          </w:p>
          <w:p w:rsidR="00036450" w:rsidRDefault="00036450" w:rsidP="00036450"/>
          <w:p w:rsidR="00036450" w:rsidRPr="00B359E4" w:rsidRDefault="00D473EC" w:rsidP="00B359E4">
            <w:pPr>
              <w:pStyle w:val="Otsikko4"/>
            </w:pPr>
            <w:sdt>
              <w:sdtPr>
                <w:id w:val="1241451579"/>
                <w:placeholder>
                  <w:docPart w:val="E0A060C2EA6049DEAFF320B9404BB0E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[Oppilaitoksen nimi]</w:t>
                </w:r>
              </w:sdtContent>
            </w:sdt>
          </w:p>
          <w:p w:rsidR="00036450" w:rsidRPr="00B359E4" w:rsidRDefault="00D473EC" w:rsidP="00B359E4">
            <w:pPr>
              <w:pStyle w:val="Pivmr"/>
            </w:pPr>
            <w:sdt>
              <w:sdtPr>
                <w:id w:val="-2093458329"/>
                <w:placeholder>
                  <w:docPart w:val="4311DAFC71A24DB8AE7160F08FF9C42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[Alkamispvm.]</w:t>
                </w:r>
              </w:sdtContent>
            </w:sdt>
            <w:r w:rsidR="00036450" w:rsidRPr="00B359E4">
              <w:rPr>
                <w:lang w:bidi="fi-FI"/>
              </w:rPr>
              <w:t>–</w:t>
            </w:r>
            <w:sdt>
              <w:sdtPr>
                <w:id w:val="856245324"/>
                <w:placeholder>
                  <w:docPart w:val="4BA2C2E89A384BAC8E4557BDD1C0845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[Päättymispvm.]</w:t>
                </w:r>
              </w:sdtContent>
            </w:sdt>
          </w:p>
          <w:sdt>
            <w:sdtPr>
              <w:id w:val="1702519894"/>
              <w:placeholder>
                <w:docPart w:val="683335A9AAB142AEA90048DC04E6B3F2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r w:rsidRPr="00036450">
                  <w:rPr>
                    <w:lang w:bidi="fi-FI"/>
                  </w:rPr>
                  <w:t>[Voit huoletta kehuskella oppimistuloksillasi. Jos haluat, voit eritellä esimerkiksi kurssitöitä.]</w:t>
                </w:r>
              </w:p>
            </w:sdtContent>
          </w:sdt>
          <w:sdt>
            <w:sdtPr>
              <w:id w:val="1001553383"/>
              <w:placeholder>
                <w:docPart w:val="F41A5F785D2A4E6E87137EF70D3AB39D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Otsikko2"/>
                </w:pPr>
                <w:r w:rsidRPr="00036450">
                  <w:rPr>
                    <w:lang w:bidi="fi-FI"/>
                  </w:rPr>
                  <w:t>TYÖKOKEMUS</w:t>
                </w:r>
              </w:p>
            </w:sdtContent>
          </w:sdt>
          <w:p w:rsidR="00036450" w:rsidRDefault="00D473EC" w:rsidP="00B359E4">
            <w:pPr>
              <w:pStyle w:val="Otsikko4"/>
              <w:rPr>
                <w:bCs/>
              </w:rPr>
            </w:pPr>
            <w:sdt>
              <w:sdtPr>
                <w:id w:val="-1315797015"/>
                <w:placeholder>
                  <w:docPart w:val="9B65BB53F35249A2B15AD9C8B2A05C2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[Yrityksen nimi]</w:t>
                </w:r>
              </w:sdtContent>
            </w:sdt>
            <w:r w:rsidR="00036450" w:rsidRPr="00036450">
              <w:rPr>
                <w:lang w:bidi="fi-FI"/>
              </w:rPr>
              <w:t xml:space="preserve">  </w:t>
            </w:r>
            <w:sdt>
              <w:sdtPr>
                <w:id w:val="-1167319978"/>
                <w:placeholder>
                  <w:docPart w:val="EA0023735970411693B36A24838501E6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rPr>
                    <w:lang w:bidi="fi-FI"/>
                  </w:rPr>
                  <w:t>[Työnimike]</w:t>
                </w:r>
              </w:sdtContent>
            </w:sdt>
          </w:p>
          <w:p w:rsidR="00036450" w:rsidRPr="00036450" w:rsidRDefault="00D473EC" w:rsidP="00B359E4">
            <w:pPr>
              <w:pStyle w:val="Pivmr"/>
            </w:pPr>
            <w:sdt>
              <w:sdtPr>
                <w:id w:val="157580464"/>
                <w:placeholder>
                  <w:docPart w:val="AB3D4A9DB591425D93E0BBA7285140B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[Alkamispvm.]</w:t>
                </w:r>
              </w:sdtContent>
            </w:sdt>
            <w:r w:rsidR="00036450" w:rsidRPr="00036450">
              <w:rPr>
                <w:lang w:bidi="fi-FI"/>
              </w:rPr>
              <w:t>–</w:t>
            </w:r>
            <w:sdt>
              <w:sdtPr>
                <w:id w:val="-1101104884"/>
                <w:placeholder>
                  <w:docPart w:val="AF156E811A0541F78E8E7FB00967964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[Päättymispvm.]</w:t>
                </w:r>
              </w:sdtContent>
            </w:sdt>
          </w:p>
          <w:p w:rsidR="00036450" w:rsidRDefault="00D473EC" w:rsidP="00036450">
            <w:sdt>
              <w:sdtPr>
                <w:id w:val="2029511879"/>
                <w:placeholder>
                  <w:docPart w:val="EA9486A3D6A34237AB9BFEE0DCBCBAD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[Kerro vastuualueistasi ja saavutuksistasi, keskity työsi vaikutuksiin ja tuloksiin. Kerro esimerkkejä, mutta lyhyesti.]</w:t>
                </w:r>
              </w:sdtContent>
            </w:sdt>
            <w:r w:rsidR="00036450" w:rsidRPr="00036450">
              <w:rPr>
                <w:lang w:bidi="fi-FI"/>
              </w:rPr>
              <w:t xml:space="preserve"> </w:t>
            </w:r>
          </w:p>
          <w:p w:rsidR="004D3011" w:rsidRDefault="004D3011" w:rsidP="00036450"/>
          <w:p w:rsidR="004D3011" w:rsidRPr="004D3011" w:rsidRDefault="00D473EC" w:rsidP="00B359E4">
            <w:pPr>
              <w:pStyle w:val="Otsikko4"/>
              <w:rPr>
                <w:bCs/>
              </w:rPr>
            </w:pPr>
            <w:sdt>
              <w:sdtPr>
                <w:id w:val="1349680342"/>
                <w:placeholder>
                  <w:docPart w:val="E9C8BAEE56224BC3832747AF0B967B9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[Yrityksen nimi]</w:t>
                </w:r>
              </w:sdtContent>
            </w:sdt>
            <w:r w:rsidR="004D3011" w:rsidRPr="004D3011">
              <w:rPr>
                <w:lang w:bidi="fi-FI"/>
              </w:rPr>
              <w:t xml:space="preserve">  </w:t>
            </w:r>
            <w:sdt>
              <w:sdtPr>
                <w:id w:val="1901015838"/>
                <w:placeholder>
                  <w:docPart w:val="0EC765F40F9744AEAD56E1ACC6E70EB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fi-FI"/>
                  </w:rPr>
                  <w:t>[Työnimike]</w:t>
                </w:r>
              </w:sdtContent>
            </w:sdt>
          </w:p>
          <w:p w:rsidR="004D3011" w:rsidRPr="004D3011" w:rsidRDefault="00D473EC" w:rsidP="00B359E4">
            <w:pPr>
              <w:pStyle w:val="Pivmr"/>
            </w:pPr>
            <w:sdt>
              <w:sdtPr>
                <w:id w:val="1427539568"/>
                <w:placeholder>
                  <w:docPart w:val="8ECEBAEE62CD4CABB92A494FAA3B452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[Alkamispvm.]</w:t>
                </w:r>
              </w:sdtContent>
            </w:sdt>
            <w:r w:rsidR="004D3011" w:rsidRPr="004D3011">
              <w:rPr>
                <w:lang w:bidi="fi-FI"/>
              </w:rPr>
              <w:t>–</w:t>
            </w:r>
            <w:sdt>
              <w:sdtPr>
                <w:id w:val="-1046213544"/>
                <w:placeholder>
                  <w:docPart w:val="887711F9F0C64F2B9897676578C945E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[Päättymispvm.]</w:t>
                </w:r>
              </w:sdtContent>
            </w:sdt>
          </w:p>
          <w:p w:rsidR="004D3011" w:rsidRPr="004D3011" w:rsidRDefault="00D473EC" w:rsidP="004D3011">
            <w:sdt>
              <w:sdtPr>
                <w:id w:val="-448162616"/>
                <w:placeholder>
                  <w:docPart w:val="6C9BE829A305401D856D9B4D551EDBE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fi-FI"/>
                  </w:rPr>
                  <w:t>[Kerro vastuualueistasi ja saavutuksistasi, keskity työsi vaikutuksiin ja tuloksiin. Kerro esimerkkejä, mutta lyhyesti.]</w:t>
                </w:r>
              </w:sdtContent>
            </w:sdt>
            <w:r w:rsidR="00036450" w:rsidRPr="004D3011">
              <w:rPr>
                <w:lang w:bidi="fi-FI"/>
              </w:rPr>
              <w:t xml:space="preserve"> </w:t>
            </w:r>
          </w:p>
          <w:p w:rsidR="004D3011" w:rsidRDefault="004D3011" w:rsidP="00036450"/>
          <w:p w:rsidR="004D3011" w:rsidRPr="004D3011" w:rsidRDefault="00D473EC" w:rsidP="00B359E4">
            <w:pPr>
              <w:pStyle w:val="Otsikko4"/>
              <w:rPr>
                <w:bCs/>
              </w:rPr>
            </w:pPr>
            <w:sdt>
              <w:sdtPr>
                <w:id w:val="1676228846"/>
                <w:placeholder>
                  <w:docPart w:val="40911CF18201415F8EF1026D93532B7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[Yrityksen nimi]</w:t>
                </w:r>
              </w:sdtContent>
            </w:sdt>
            <w:r w:rsidR="004D3011" w:rsidRPr="004D3011">
              <w:rPr>
                <w:lang w:bidi="fi-FI"/>
              </w:rPr>
              <w:t xml:space="preserve">  </w:t>
            </w:r>
            <w:sdt>
              <w:sdtPr>
                <w:id w:val="1107463904"/>
                <w:placeholder>
                  <w:docPart w:val="E41FD5CB8B5F41C8A2712299B2A6D9E5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fi-FI"/>
                  </w:rPr>
                  <w:t>[Työnimike]</w:t>
                </w:r>
              </w:sdtContent>
            </w:sdt>
          </w:p>
          <w:p w:rsidR="004D3011" w:rsidRPr="004D3011" w:rsidRDefault="00D473EC" w:rsidP="00B359E4">
            <w:pPr>
              <w:pStyle w:val="Pivmr"/>
            </w:pPr>
            <w:sdt>
              <w:sdtPr>
                <w:id w:val="-1949918139"/>
                <w:placeholder>
                  <w:docPart w:val="F3F4A3C9AD8D41979D7527315C5D99E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[Alkamispvm.]</w:t>
                </w:r>
              </w:sdtContent>
            </w:sdt>
            <w:r w:rsidR="004D3011" w:rsidRPr="004D3011">
              <w:rPr>
                <w:lang w:bidi="fi-FI"/>
              </w:rPr>
              <w:t>–</w:t>
            </w:r>
            <w:sdt>
              <w:sdtPr>
                <w:id w:val="1482970291"/>
                <w:placeholder>
                  <w:docPart w:val="1F38B0D422344888B46C58310EA76EB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[Päättymispvm.]</w:t>
                </w:r>
              </w:sdtContent>
            </w:sdt>
          </w:p>
          <w:p w:rsidR="004D3011" w:rsidRPr="004D3011" w:rsidRDefault="00D473EC" w:rsidP="004D3011">
            <w:sdt>
              <w:sdtPr>
                <w:id w:val="-1480993500"/>
                <w:placeholder>
                  <w:docPart w:val="B47C3D1AE6514AD38DFD895C524BEEB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fi-FI"/>
                  </w:rPr>
                  <w:t>[Kerro vastuualueistasi ja saavutuksistasi, keskity työsi vaikutuksiin ja tuloksiin. Kerro esimerkkejä, mutta lyhyesti.]</w:t>
                </w:r>
              </w:sdtContent>
            </w:sdt>
            <w:r w:rsidR="00036450" w:rsidRPr="004D3011">
              <w:rPr>
                <w:lang w:bidi="fi-FI"/>
              </w:rPr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6BC3D97E01E6469B92C8E026CF1E3336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036450">
                <w:pPr>
                  <w:pStyle w:val="Otsikko2"/>
                </w:pPr>
                <w:r w:rsidRPr="00036450">
                  <w:rPr>
                    <w:rStyle w:val="Otsikko2Char"/>
                    <w:b/>
                    <w:lang w:bidi="fi-FI"/>
                  </w:rPr>
                  <w:t>TAIDOT</w:t>
                </w:r>
              </w:p>
            </w:sdtContent>
          </w:sdt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bidi="fi-FI"/>
              </w:rPr>
              <w:drawing>
                <wp:inline distT="0" distB="0" distL="0" distR="0" wp14:anchorId="5AFFFF85" wp14:editId="29A3A47D">
                  <wp:extent cx="3756660" cy="1257300"/>
                  <wp:effectExtent l="0" t="0" r="0" b="0"/>
                  <wp:docPr id="12" name="Kaavio 12" descr="osaamiskaavio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3117B" w:rsidRDefault="00D473EC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EC" w:rsidRDefault="00D473EC" w:rsidP="000C45FF">
      <w:r>
        <w:separator/>
      </w:r>
    </w:p>
  </w:endnote>
  <w:endnote w:type="continuationSeparator" w:id="0">
    <w:p w:rsidR="00D473EC" w:rsidRDefault="00D473E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EC" w:rsidRDefault="00D473EC" w:rsidP="000C45FF">
      <w:r>
        <w:separator/>
      </w:r>
    </w:p>
  </w:footnote>
  <w:footnote w:type="continuationSeparator" w:id="0">
    <w:p w:rsidR="00D473EC" w:rsidRDefault="00D473E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ik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50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45C6D"/>
    <w:rsid w:val="007775E1"/>
    <w:rsid w:val="007867A0"/>
    <w:rsid w:val="007927F5"/>
    <w:rsid w:val="00802CA0"/>
    <w:rsid w:val="00812150"/>
    <w:rsid w:val="009260CD"/>
    <w:rsid w:val="00952C25"/>
    <w:rsid w:val="00A2118D"/>
    <w:rsid w:val="00A8567B"/>
    <w:rsid w:val="00AB30FE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473EC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ali">
    <w:name w:val="Normal"/>
    <w:qFormat/>
    <w:rsid w:val="00B359E4"/>
    <w:rPr>
      <w:sz w:val="18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B359E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B2ABD"/>
    <w:rPr>
      <w:caps/>
      <w:color w:val="000000" w:themeColor="text1"/>
      <w:sz w:val="96"/>
      <w:szCs w:val="76"/>
    </w:rPr>
  </w:style>
  <w:style w:type="character" w:styleId="Korostus">
    <w:name w:val="Emphasis"/>
    <w:basedOn w:val="Kappaleenoletusfontti"/>
    <w:uiPriority w:val="11"/>
    <w:semiHidden/>
    <w:qFormat/>
    <w:rsid w:val="00E25A26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ivmr">
    <w:name w:val="Date"/>
    <w:basedOn w:val="Normaali"/>
    <w:next w:val="Normaali"/>
    <w:link w:val="PivmrChar"/>
    <w:uiPriority w:val="99"/>
    <w:rsid w:val="00036450"/>
  </w:style>
  <w:style w:type="character" w:customStyle="1" w:styleId="PivmrChar">
    <w:name w:val="Päivämäärä Char"/>
    <w:basedOn w:val="Kappaleenoletusfontti"/>
    <w:link w:val="Pivmr"/>
    <w:uiPriority w:val="99"/>
    <w:rsid w:val="00036450"/>
    <w:rPr>
      <w:sz w:val="18"/>
      <w:szCs w:val="22"/>
    </w:rPr>
  </w:style>
  <w:style w:type="character" w:styleId="Hyperlinkki">
    <w:name w:val="Hyperlink"/>
    <w:basedOn w:val="Kappaleenoletusfontti"/>
    <w:uiPriority w:val="99"/>
    <w:unhideWhenUsed/>
    <w:rsid w:val="00281FD5"/>
    <w:rPr>
      <w:color w:val="B85A22" w:themeColor="accent2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rsid w:val="004813B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45FF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45FF"/>
    <w:rPr>
      <w:sz w:val="22"/>
      <w:szCs w:val="22"/>
    </w:rPr>
  </w:style>
  <w:style w:type="table" w:styleId="TaulukkoRuudukko">
    <w:name w:val="Table Grid"/>
    <w:basedOn w:val="Normaalitaulukk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B2ABD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aotsikkoChar">
    <w:name w:val="Alaotsikko Char"/>
    <w:basedOn w:val="Kappaleenoletusfontti"/>
    <w:link w:val="Alaotsikk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tsikko3Char">
    <w:name w:val="Otsikko 3 Char"/>
    <w:basedOn w:val="Kappaleenoletusfontti"/>
    <w:link w:val="Otsikk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B359E4"/>
    <w:rPr>
      <w:b/>
      <w:sz w:val="18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30FE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iframe%20-%20Jaana\AppData\Roaming\Microsoft\Templates\Siniharmaa%20ansioluettel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Skill #5</c:v>
                </c:pt>
                <c:pt idx="1">
                  <c:v>Skill #4</c:v>
                </c:pt>
                <c:pt idx="2">
                  <c:v>Skill #3</c:v>
                </c:pt>
                <c:pt idx="3">
                  <c:v>Skill #2</c:v>
                </c:pt>
                <c:pt idx="4">
                  <c:v>Skill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FD1B4F1934C83AFBFA9CF18B3A7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E7FD17-C8AA-4647-9CB1-9F13321E98E6}"/>
      </w:docPartPr>
      <w:docPartBody>
        <w:p w:rsidR="00000000" w:rsidRDefault="00F6405C">
          <w:pPr>
            <w:pStyle w:val="BF5FD1B4F1934C83AFBFA9CF18B3A753"/>
          </w:pPr>
          <w:r>
            <w:rPr>
              <w:lang w:bidi="fi-FI"/>
            </w:rPr>
            <w:t>Nimi</w:t>
          </w:r>
          <w:r>
            <w:rPr>
              <w:lang w:bidi="fi-FI"/>
            </w:rPr>
            <w:br/>
            <w:t>tähän</w:t>
          </w:r>
        </w:p>
      </w:docPartBody>
    </w:docPart>
    <w:docPart>
      <w:docPartPr>
        <w:name w:val="969A2CB9DC494AB3BE23636E2D68C1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06B3C5-4F51-4A8E-A254-084EBC0624C4}"/>
      </w:docPartPr>
      <w:docPartBody>
        <w:p w:rsidR="00000000" w:rsidRDefault="00F6405C">
          <w:pPr>
            <w:pStyle w:val="969A2CB9DC494AB3BE23636E2D68C142"/>
          </w:pPr>
          <w:r w:rsidRPr="00A8567B">
            <w:rPr>
              <w:w w:val="68"/>
              <w:lang w:bidi="fi-FI"/>
            </w:rPr>
            <w:t>TYÖNIMIKE TÄHÄ</w:t>
          </w:r>
          <w:r w:rsidRPr="00A8567B">
            <w:rPr>
              <w:spacing w:val="-107"/>
              <w:w w:val="68"/>
              <w:lang w:bidi="fi-FI"/>
            </w:rPr>
            <w:t>N</w:t>
          </w:r>
        </w:p>
      </w:docPartBody>
    </w:docPart>
    <w:docPart>
      <w:docPartPr>
        <w:name w:val="888EED4B54274DFD9ABA77C81215CF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45E340-E223-4A99-B9E8-25154EDEE16F}"/>
      </w:docPartPr>
      <w:docPartBody>
        <w:p w:rsidR="00000000" w:rsidRDefault="00F6405C">
          <w:pPr>
            <w:pStyle w:val="888EED4B54274DFD9ABA77C81215CF35"/>
          </w:pPr>
          <w:r w:rsidRPr="00D5459D">
            <w:rPr>
              <w:lang w:bidi="fi-FI"/>
            </w:rPr>
            <w:t>Profiili</w:t>
          </w:r>
        </w:p>
      </w:docPartBody>
    </w:docPart>
    <w:docPart>
      <w:docPartPr>
        <w:name w:val="2CF9A0866B5641FBAE8EF51EC307AE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172B85-815C-4AB3-A2CB-BB453D163104}"/>
      </w:docPartPr>
      <w:docPartBody>
        <w:p w:rsidR="00FD4C9C" w:rsidRDefault="00F6405C" w:rsidP="009260CD">
          <w:r>
            <w:rPr>
              <w:lang w:bidi="fi-FI"/>
            </w:rPr>
            <w:t>Haluatko lisätä oman kuvasi ympyrään? Se käy helposti. Valitse ku</w:t>
          </w:r>
          <w:r>
            <w:rPr>
              <w:lang w:bidi="fi-FI"/>
            </w:rPr>
            <w:t>va ja napsauta sitä hiiren kakkospainikkeella. Valitse pikavalikosta Täyttö. Valitse luettelosta Kuva...  Hae tietokoneella haluamasi kuva.  Lisää kuva napsauttamalla OK.</w:t>
          </w:r>
        </w:p>
        <w:p w:rsidR="00FD4C9C" w:rsidRDefault="00F6405C" w:rsidP="009260CD"/>
        <w:p w:rsidR="00000000" w:rsidRDefault="00F6405C">
          <w:pPr>
            <w:pStyle w:val="2CF9A0866B5641FBAE8EF51EC307AEF2"/>
          </w:pPr>
          <w:r>
            <w:rPr>
              <w:lang w:bidi="fi-FI"/>
            </w:rPr>
            <w:t>Kun kuva on lisätty, valitse se uudelleen. Siirry Kuvatyökalujen Muotoile-valikkoon.</w:t>
          </w:r>
          <w:r>
            <w:rPr>
              <w:lang w:bidi="fi-FI"/>
            </w:rPr>
            <w:t xml:space="preserve"> Napsauta alanuolta Rajaa-kohdan alla ja valitse luettelosta Täyttö. Tämä säätää kuvan automaattisesti ja rajaa sen. Sijoita kuva haluamaasi kohtaan napsauttamalla ja vetämällä sitä.</w:t>
          </w:r>
        </w:p>
      </w:docPartBody>
    </w:docPart>
    <w:docPart>
      <w:docPartPr>
        <w:name w:val="A71EDC6A58154C16B1DE0062CC78E5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503535-40A6-48BA-A873-A61F14066FFA}"/>
      </w:docPartPr>
      <w:docPartBody>
        <w:p w:rsidR="00000000" w:rsidRDefault="00F6405C">
          <w:pPr>
            <w:pStyle w:val="A71EDC6A58154C16B1DE0062CC78E5A2"/>
          </w:pPr>
          <w:r w:rsidRPr="00CB0055">
            <w:rPr>
              <w:lang w:bidi="fi-FI"/>
            </w:rPr>
            <w:t>Yhteystiedot</w:t>
          </w:r>
        </w:p>
      </w:docPartBody>
    </w:docPart>
    <w:docPart>
      <w:docPartPr>
        <w:name w:val="135F9C0FBE584FC59F88986777B962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5C9B59-3131-4470-A582-A3FB62CAC538}"/>
      </w:docPartPr>
      <w:docPartBody>
        <w:p w:rsidR="00000000" w:rsidRDefault="00F6405C">
          <w:pPr>
            <w:pStyle w:val="135F9C0FBE584FC59F88986777B96239"/>
          </w:pPr>
          <w:r w:rsidRPr="004D3011">
            <w:rPr>
              <w:lang w:bidi="fi-FI"/>
            </w:rPr>
            <w:t>PUHELIN:</w:t>
          </w:r>
        </w:p>
      </w:docPartBody>
    </w:docPart>
    <w:docPart>
      <w:docPartPr>
        <w:name w:val="E9879847F03C4E9EA6008EED17122E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FAF44F-52D5-4856-B6F1-3FD903B11A9B}"/>
      </w:docPartPr>
      <w:docPartBody>
        <w:p w:rsidR="00000000" w:rsidRDefault="00F6405C">
          <w:pPr>
            <w:pStyle w:val="E9879847F03C4E9EA6008EED17122EAB"/>
          </w:pPr>
          <w:r>
            <w:rPr>
              <w:lang w:bidi="fi-FI"/>
            </w:rPr>
            <w:t>+678-555-0103</w:t>
          </w:r>
        </w:p>
      </w:docPartBody>
    </w:docPart>
    <w:docPart>
      <w:docPartPr>
        <w:name w:val="F6F9B516815D49648DB5AB2820AF85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9539A8-F68E-42BE-98C8-E85D8889D44F}"/>
      </w:docPartPr>
      <w:docPartBody>
        <w:p w:rsidR="00000000" w:rsidRDefault="00F6405C">
          <w:pPr>
            <w:pStyle w:val="F6F9B516815D49648DB5AB2820AF85E7"/>
          </w:pPr>
          <w:r w:rsidRPr="004D3011">
            <w:rPr>
              <w:lang w:bidi="fi-FI"/>
            </w:rPr>
            <w:t>SIVUSTO:</w:t>
          </w:r>
        </w:p>
      </w:docPartBody>
    </w:docPart>
    <w:docPart>
      <w:docPartPr>
        <w:name w:val="AA971C7E1D3E45679B704933919ED3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524534-44F0-46C0-B440-A483E62479A1}"/>
      </w:docPartPr>
      <w:docPartBody>
        <w:p w:rsidR="00000000" w:rsidRDefault="00F6405C">
          <w:pPr>
            <w:pStyle w:val="AA971C7E1D3E45679B704933919ED398"/>
          </w:pPr>
          <w:r>
            <w:rPr>
              <w:lang w:bidi="fi-FI"/>
            </w:rPr>
            <w:t>Verkkosivusto lisätään tähän</w:t>
          </w:r>
        </w:p>
      </w:docPartBody>
    </w:docPart>
    <w:docPart>
      <w:docPartPr>
        <w:name w:val="5ED1F2113D8048328776FFF62DD25D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4015AB-8A6A-4A92-BB98-B24700797EC4}"/>
      </w:docPartPr>
      <w:docPartBody>
        <w:p w:rsidR="00000000" w:rsidRDefault="00F6405C">
          <w:pPr>
            <w:pStyle w:val="5ED1F2113D8048328776FFF62DD25D9B"/>
          </w:pPr>
          <w:r w:rsidRPr="004D3011">
            <w:rPr>
              <w:lang w:bidi="fi-FI"/>
            </w:rPr>
            <w:t>SÄHKÖPOSTI:</w:t>
          </w:r>
        </w:p>
      </w:docPartBody>
    </w:docPart>
    <w:docPart>
      <w:docPartPr>
        <w:name w:val="28DCEB9D82B6482B9EBCF168DA493C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2E776-FEFC-4118-8409-0022219D569D}"/>
      </w:docPartPr>
      <w:docPartBody>
        <w:p w:rsidR="00000000" w:rsidRDefault="00F6405C">
          <w:pPr>
            <w:pStyle w:val="28DCEB9D82B6482B9EBCF168DA493C5E"/>
          </w:pPr>
          <w:r w:rsidRPr="00E4381A">
            <w:rPr>
              <w:rStyle w:val="Hyperlinkki"/>
              <w:lang w:bidi="fi-FI"/>
            </w:rPr>
            <w:t>joku@esimerkki.com</w:t>
          </w:r>
          <w:hyperlink r:id="rId4" w:history="1">
            <w:r>
              <w:rPr>
                <w:rStyle w:val="Hyperlinkki"/>
              </w:rPr>
              <w:t>mailto:emai</w:t>
            </w:r>
            <w:r>
              <w:rPr>
                <w:rStyle w:val="Hyperlinkki"/>
              </w:rPr>
              <w:t>lgoeshere@example.com</w:t>
            </w:r>
          </w:hyperlink>
        </w:p>
      </w:docPartBody>
    </w:docPart>
    <w:docPart>
      <w:docPartPr>
        <w:name w:val="EDA108436A09490CA4126577FA2FF0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37592-C0C3-480C-9278-272E32F2F79C}"/>
      </w:docPartPr>
      <w:docPartBody>
        <w:p w:rsidR="00000000" w:rsidRDefault="00F6405C">
          <w:pPr>
            <w:pStyle w:val="EDA108436A09490CA4126577FA2FF002"/>
          </w:pPr>
          <w:r w:rsidRPr="00CB0055">
            <w:rPr>
              <w:lang w:bidi="fi-FI"/>
            </w:rPr>
            <w:t>Harrastukset</w:t>
          </w:r>
        </w:p>
      </w:docPartBody>
    </w:docPart>
    <w:docPart>
      <w:docPartPr>
        <w:name w:val="76BB776C79F1424FA47352D4F692E4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D88BA4-2E3D-4BD2-A9EB-F1A7C33A5368}"/>
      </w:docPartPr>
      <w:docPartBody>
        <w:p w:rsidR="00000000" w:rsidRDefault="00F6405C">
          <w:pPr>
            <w:pStyle w:val="76BB776C79F1424FA47352D4F692E424"/>
          </w:pPr>
          <w:r w:rsidRPr="004D3011">
            <w:rPr>
              <w:lang w:bidi="fi-FI"/>
            </w:rPr>
            <w:t>Harrastus #1</w:t>
          </w:r>
        </w:p>
      </w:docPartBody>
    </w:docPart>
    <w:docPart>
      <w:docPartPr>
        <w:name w:val="8D7A15C90453427EB26E13E8C4513F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AD9DD6-03A7-4910-9714-9A73EC8572B0}"/>
      </w:docPartPr>
      <w:docPartBody>
        <w:p w:rsidR="00000000" w:rsidRDefault="00F6405C">
          <w:pPr>
            <w:pStyle w:val="8D7A15C90453427EB26E13E8C4513FCE"/>
          </w:pPr>
          <w:r w:rsidRPr="004D3011">
            <w:rPr>
              <w:lang w:bidi="fi-FI"/>
            </w:rPr>
            <w:t>Harrastus #2</w:t>
          </w:r>
        </w:p>
      </w:docPartBody>
    </w:docPart>
    <w:docPart>
      <w:docPartPr>
        <w:name w:val="4569F776B2BA4CE3BC1EE7B39C9616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D7DD38-FBDD-411C-ACD3-BDD49D83F8B5}"/>
      </w:docPartPr>
      <w:docPartBody>
        <w:p w:rsidR="00000000" w:rsidRDefault="00F6405C">
          <w:pPr>
            <w:pStyle w:val="4569F776B2BA4CE3BC1EE7B39C9616E4"/>
          </w:pPr>
          <w:r w:rsidRPr="004D3011">
            <w:rPr>
              <w:lang w:bidi="fi-FI"/>
            </w:rPr>
            <w:t>Harrastus #3</w:t>
          </w:r>
        </w:p>
      </w:docPartBody>
    </w:docPart>
    <w:docPart>
      <w:docPartPr>
        <w:name w:val="EBC43D1D1A7D4B808714C469526AC2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545A6C-2148-4CD0-BB49-5E53F655A03F}"/>
      </w:docPartPr>
      <w:docPartBody>
        <w:p w:rsidR="00000000" w:rsidRDefault="00F6405C">
          <w:pPr>
            <w:pStyle w:val="EBC43D1D1A7D4B808714C469526AC22B"/>
          </w:pPr>
          <w:r w:rsidRPr="004D3011">
            <w:rPr>
              <w:lang w:bidi="fi-FI"/>
            </w:rPr>
            <w:t>Harrastus #4</w:t>
          </w:r>
        </w:p>
      </w:docPartBody>
    </w:docPart>
    <w:docPart>
      <w:docPartPr>
        <w:name w:val="E5331E3406DB4176A2C7556BEAE750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CF2BF3-F8CA-41FE-A216-EEC617DEEFBD}"/>
      </w:docPartPr>
      <w:docPartBody>
        <w:p w:rsidR="00000000" w:rsidRDefault="00F6405C">
          <w:pPr>
            <w:pStyle w:val="E5331E3406DB4176A2C7556BEAE75060"/>
          </w:pPr>
          <w:r w:rsidRPr="00036450">
            <w:rPr>
              <w:lang w:bidi="fi-FI"/>
            </w:rPr>
            <w:t>KOULUTUS</w:t>
          </w:r>
        </w:p>
      </w:docPartBody>
    </w:docPart>
    <w:docPart>
      <w:docPartPr>
        <w:name w:val="72BE67E80CED425C83684651B57929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7D370-8A55-4CA9-B405-8C5062924404}"/>
      </w:docPartPr>
      <w:docPartBody>
        <w:p w:rsidR="00000000" w:rsidRDefault="00F6405C">
          <w:pPr>
            <w:pStyle w:val="72BE67E80CED425C83684651B57929E4"/>
          </w:pPr>
          <w:r w:rsidRPr="00036450">
            <w:rPr>
              <w:lang w:bidi="fi-FI"/>
            </w:rPr>
            <w:t>[Oppilaitoksen nimi]</w:t>
          </w:r>
        </w:p>
      </w:docPartBody>
    </w:docPart>
    <w:docPart>
      <w:docPartPr>
        <w:name w:val="D3EF1843CB1248E78895FD7CB448A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795B01-7477-455A-8E94-A76BEFF6A432}"/>
      </w:docPartPr>
      <w:docPartBody>
        <w:p w:rsidR="00000000" w:rsidRDefault="00F6405C">
          <w:pPr>
            <w:pStyle w:val="D3EF1843CB1248E78895FD7CB448AF58"/>
          </w:pPr>
          <w:r w:rsidRPr="00B359E4">
            <w:rPr>
              <w:lang w:bidi="fi-FI"/>
            </w:rPr>
            <w:t>[Alkamispvm.]</w:t>
          </w:r>
        </w:p>
      </w:docPartBody>
    </w:docPart>
    <w:docPart>
      <w:docPartPr>
        <w:name w:val="1DC47893A66C41D89098CBAE690C55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301F1F-A6A5-4777-A9F4-3B38BA098D3C}"/>
      </w:docPartPr>
      <w:docPartBody>
        <w:p w:rsidR="00000000" w:rsidRDefault="00F6405C">
          <w:pPr>
            <w:pStyle w:val="1DC47893A66C41D89098CBAE690C5555"/>
          </w:pPr>
          <w:r w:rsidRPr="00B359E4">
            <w:rPr>
              <w:lang w:bidi="fi-FI"/>
            </w:rPr>
            <w:t>[Päättymispvm.]</w:t>
          </w:r>
        </w:p>
      </w:docPartBody>
    </w:docPart>
    <w:docPart>
      <w:docPartPr>
        <w:name w:val="E0A060C2EA6049DEAFF320B9404BB0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B1853F-B93F-4C93-AB79-3D825F521C74}"/>
      </w:docPartPr>
      <w:docPartBody>
        <w:p w:rsidR="00000000" w:rsidRDefault="00F6405C">
          <w:pPr>
            <w:pStyle w:val="E0A060C2EA6049DEAFF320B9404BB0ED"/>
          </w:pPr>
          <w:r w:rsidRPr="00B359E4">
            <w:rPr>
              <w:lang w:bidi="fi-FI"/>
            </w:rPr>
            <w:t>[Oppilaitoksen nimi]</w:t>
          </w:r>
        </w:p>
      </w:docPartBody>
    </w:docPart>
    <w:docPart>
      <w:docPartPr>
        <w:name w:val="4311DAFC71A24DB8AE7160F08FF9C4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11B17B-09D7-4334-A1C3-42F41733FF42}"/>
      </w:docPartPr>
      <w:docPartBody>
        <w:p w:rsidR="00000000" w:rsidRDefault="00F6405C">
          <w:pPr>
            <w:pStyle w:val="4311DAFC71A24DB8AE7160F08FF9C423"/>
          </w:pPr>
          <w:r w:rsidRPr="00B359E4">
            <w:rPr>
              <w:lang w:bidi="fi-FI"/>
            </w:rPr>
            <w:t>[Alkamispvm.]</w:t>
          </w:r>
        </w:p>
      </w:docPartBody>
    </w:docPart>
    <w:docPart>
      <w:docPartPr>
        <w:name w:val="4BA2C2E89A384BAC8E4557BDD1C084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FFBF5C-6F01-48D7-91C6-A8F4EF5876C9}"/>
      </w:docPartPr>
      <w:docPartBody>
        <w:p w:rsidR="00000000" w:rsidRDefault="00F6405C">
          <w:pPr>
            <w:pStyle w:val="4BA2C2E89A384BAC8E4557BDD1C08459"/>
          </w:pPr>
          <w:r w:rsidRPr="00B359E4">
            <w:rPr>
              <w:lang w:bidi="fi-FI"/>
            </w:rPr>
            <w:t>[Päättymispvm.]</w:t>
          </w:r>
        </w:p>
      </w:docPartBody>
    </w:docPart>
    <w:docPart>
      <w:docPartPr>
        <w:name w:val="683335A9AAB142AEA90048DC04E6B3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7899FA-ED05-434C-9D3F-192B6E493F3E}"/>
      </w:docPartPr>
      <w:docPartBody>
        <w:p w:rsidR="00000000" w:rsidRDefault="00F6405C">
          <w:pPr>
            <w:pStyle w:val="683335A9AAB142AEA90048DC04E6B3F2"/>
          </w:pPr>
          <w:r w:rsidRPr="00036450">
            <w:rPr>
              <w:lang w:bidi="fi-FI"/>
            </w:rPr>
            <w:t>[Voit huoletta kehuskella oppimistuloksillasi. Jos haluat, voit eritellä esimerkiksi kurssitöitä.]</w:t>
          </w:r>
        </w:p>
      </w:docPartBody>
    </w:docPart>
    <w:docPart>
      <w:docPartPr>
        <w:name w:val="F41A5F785D2A4E6E87137EF70D3AB3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0C6419-F20D-4568-B741-72916620F490}"/>
      </w:docPartPr>
      <w:docPartBody>
        <w:p w:rsidR="00000000" w:rsidRDefault="00F6405C">
          <w:pPr>
            <w:pStyle w:val="F41A5F785D2A4E6E87137EF70D3AB39D"/>
          </w:pPr>
          <w:r w:rsidRPr="00036450">
            <w:rPr>
              <w:lang w:bidi="fi-FI"/>
            </w:rPr>
            <w:t>TYÖKOKEMUS</w:t>
          </w:r>
        </w:p>
      </w:docPartBody>
    </w:docPart>
    <w:docPart>
      <w:docPartPr>
        <w:name w:val="9B65BB53F35249A2B15AD9C8B2A05C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99A3EF-A613-4946-9200-4EE29FABDB8A}"/>
      </w:docPartPr>
      <w:docPartBody>
        <w:p w:rsidR="00000000" w:rsidRDefault="00F6405C">
          <w:pPr>
            <w:pStyle w:val="9B65BB53F35249A2B15AD9C8B2A05C26"/>
          </w:pPr>
          <w:r w:rsidRPr="00036450">
            <w:rPr>
              <w:lang w:bidi="fi-FI"/>
            </w:rPr>
            <w:t>[Yrityksen nimi]</w:t>
          </w:r>
        </w:p>
      </w:docPartBody>
    </w:docPart>
    <w:docPart>
      <w:docPartPr>
        <w:name w:val="EA0023735970411693B36A24838501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6FD949-9FE2-4A09-979A-9B0CCA4E40A3}"/>
      </w:docPartPr>
      <w:docPartBody>
        <w:p w:rsidR="00000000" w:rsidRDefault="00F6405C">
          <w:pPr>
            <w:pStyle w:val="EA0023735970411693B36A24838501E6"/>
          </w:pPr>
          <w:r w:rsidRPr="00036450">
            <w:rPr>
              <w:lang w:bidi="fi-FI"/>
            </w:rPr>
            <w:t>[Työnimike]</w:t>
          </w:r>
        </w:p>
      </w:docPartBody>
    </w:docPart>
    <w:docPart>
      <w:docPartPr>
        <w:name w:val="AB3D4A9DB591425D93E0BBA7285140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A7192-DE06-4A9A-B248-A1E6BCB5E112}"/>
      </w:docPartPr>
      <w:docPartBody>
        <w:p w:rsidR="00000000" w:rsidRDefault="00F6405C">
          <w:pPr>
            <w:pStyle w:val="AB3D4A9DB591425D93E0BBA7285140BE"/>
          </w:pPr>
          <w:r w:rsidRPr="00036450">
            <w:rPr>
              <w:lang w:bidi="fi-FI"/>
            </w:rPr>
            <w:t>[Alkamispvm.]</w:t>
          </w:r>
        </w:p>
      </w:docPartBody>
    </w:docPart>
    <w:docPart>
      <w:docPartPr>
        <w:name w:val="AF156E811A0541F78E8E7FB0096796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0986C1-9746-4CC4-B938-4BBC406E0F23}"/>
      </w:docPartPr>
      <w:docPartBody>
        <w:p w:rsidR="00000000" w:rsidRDefault="00F6405C">
          <w:pPr>
            <w:pStyle w:val="AF156E811A0541F78E8E7FB009679647"/>
          </w:pPr>
          <w:r w:rsidRPr="00036450">
            <w:rPr>
              <w:lang w:bidi="fi-FI"/>
            </w:rPr>
            <w:t>[Päättymispvm.]</w:t>
          </w:r>
        </w:p>
      </w:docPartBody>
    </w:docPart>
    <w:docPart>
      <w:docPartPr>
        <w:name w:val="EA9486A3D6A34237AB9BFEE0DCBCBA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87251B-8415-4A6F-B14C-0EBEAFCAD536}"/>
      </w:docPartPr>
      <w:docPartBody>
        <w:p w:rsidR="00000000" w:rsidRDefault="00F6405C">
          <w:pPr>
            <w:pStyle w:val="EA9486A3D6A34237AB9BFEE0DCBCBADD"/>
          </w:pPr>
          <w:r w:rsidRPr="00036450">
            <w:rPr>
              <w:lang w:bidi="fi-FI"/>
            </w:rPr>
            <w:t>[Kerro vastuualueistasi ja saavutuksistasi, keskity työsi vaikutuksiin ja tuloksiin. Kerro esimerkkejä, mutta lyhyesti.]</w:t>
          </w:r>
        </w:p>
      </w:docPartBody>
    </w:docPart>
    <w:docPart>
      <w:docPartPr>
        <w:name w:val="E9C8BAEE56224BC3832747AF0B967B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5FFEE7-B13F-42EA-957A-8ADB1278002D}"/>
      </w:docPartPr>
      <w:docPartBody>
        <w:p w:rsidR="00000000" w:rsidRDefault="00F6405C">
          <w:pPr>
            <w:pStyle w:val="E9C8BAEE56224BC3832747AF0B967B91"/>
          </w:pPr>
          <w:r w:rsidRPr="004D3011">
            <w:rPr>
              <w:lang w:bidi="fi-FI"/>
            </w:rPr>
            <w:t>[Yrityksen nimi]</w:t>
          </w:r>
        </w:p>
      </w:docPartBody>
    </w:docPart>
    <w:docPart>
      <w:docPartPr>
        <w:name w:val="0EC765F40F9744AEAD56E1ACC6E70E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AA9D2C-FDE1-4AB6-8A8D-4336E6959BE5}"/>
      </w:docPartPr>
      <w:docPartBody>
        <w:p w:rsidR="00000000" w:rsidRDefault="00F6405C">
          <w:pPr>
            <w:pStyle w:val="0EC765F40F9744AEAD56E1ACC6E70EB3"/>
          </w:pPr>
          <w:r w:rsidRPr="004D3011">
            <w:rPr>
              <w:lang w:bidi="fi-FI"/>
            </w:rPr>
            <w:t>[Työnimike]</w:t>
          </w:r>
        </w:p>
      </w:docPartBody>
    </w:docPart>
    <w:docPart>
      <w:docPartPr>
        <w:name w:val="8ECEBAEE62CD4CABB92A494FAA3B45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CD3D1-01B1-4AE5-AB79-53B826C4B6CE}"/>
      </w:docPartPr>
      <w:docPartBody>
        <w:p w:rsidR="00000000" w:rsidRDefault="00F6405C">
          <w:pPr>
            <w:pStyle w:val="8ECEBAEE62CD4CABB92A494FAA3B4520"/>
          </w:pPr>
          <w:r w:rsidRPr="004D3011">
            <w:rPr>
              <w:lang w:bidi="fi-FI"/>
            </w:rPr>
            <w:t>[Alkamispvm.]</w:t>
          </w:r>
        </w:p>
      </w:docPartBody>
    </w:docPart>
    <w:docPart>
      <w:docPartPr>
        <w:name w:val="887711F9F0C64F2B9897676578C945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67D8D2-7548-4C61-9F39-DFA75D5A79CF}"/>
      </w:docPartPr>
      <w:docPartBody>
        <w:p w:rsidR="00000000" w:rsidRDefault="00F6405C">
          <w:pPr>
            <w:pStyle w:val="887711F9F0C64F2B9897676578C945E1"/>
          </w:pPr>
          <w:r w:rsidRPr="004D3011">
            <w:rPr>
              <w:lang w:bidi="fi-FI"/>
            </w:rPr>
            <w:t>[Päättymispvm.]</w:t>
          </w:r>
        </w:p>
      </w:docPartBody>
    </w:docPart>
    <w:docPart>
      <w:docPartPr>
        <w:name w:val="6C9BE829A305401D856D9B4D551EDB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A20BC-2D3B-4DA8-A305-9CD5487D3BD6}"/>
      </w:docPartPr>
      <w:docPartBody>
        <w:p w:rsidR="00000000" w:rsidRDefault="00F6405C">
          <w:pPr>
            <w:pStyle w:val="6C9BE829A305401D856D9B4D551EDBE2"/>
          </w:pPr>
          <w:r w:rsidRPr="004D3011">
            <w:rPr>
              <w:lang w:bidi="fi-FI"/>
            </w:rPr>
            <w:t>[Kerro vastuualueistasi ja saavutuksistasi, keskity työsi vaikutuksiin ja tuloksiin. Kerro esimerkkejä, mutta lyhyesti.]</w:t>
          </w:r>
        </w:p>
      </w:docPartBody>
    </w:docPart>
    <w:docPart>
      <w:docPartPr>
        <w:name w:val="40911CF18201415F8EF1026D93532B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C24E5A-B22E-4A39-9E97-FF5932A4A2B6}"/>
      </w:docPartPr>
      <w:docPartBody>
        <w:p w:rsidR="00000000" w:rsidRDefault="00F6405C">
          <w:pPr>
            <w:pStyle w:val="40911CF18201415F8EF1026D93532B70"/>
          </w:pPr>
          <w:r w:rsidRPr="004D3011">
            <w:rPr>
              <w:lang w:bidi="fi-FI"/>
            </w:rPr>
            <w:t>[Yrityksen nimi]</w:t>
          </w:r>
        </w:p>
      </w:docPartBody>
    </w:docPart>
    <w:docPart>
      <w:docPartPr>
        <w:name w:val="E41FD5CB8B5F41C8A2712299B2A6D9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320CA3-8684-4BCB-BF69-D78ACA4156B9}"/>
      </w:docPartPr>
      <w:docPartBody>
        <w:p w:rsidR="00000000" w:rsidRDefault="00F6405C">
          <w:pPr>
            <w:pStyle w:val="E41FD5CB8B5F41C8A2712299B2A6D9E5"/>
          </w:pPr>
          <w:r w:rsidRPr="004D3011">
            <w:rPr>
              <w:lang w:bidi="fi-FI"/>
            </w:rPr>
            <w:t>[Työnimike]</w:t>
          </w:r>
        </w:p>
      </w:docPartBody>
    </w:docPart>
    <w:docPart>
      <w:docPartPr>
        <w:name w:val="F3F4A3C9AD8D41979D7527315C5D99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23EC2D-A6C3-4AC8-A782-7853CA33E587}"/>
      </w:docPartPr>
      <w:docPartBody>
        <w:p w:rsidR="00000000" w:rsidRDefault="00F6405C">
          <w:pPr>
            <w:pStyle w:val="F3F4A3C9AD8D41979D7527315C5D99EB"/>
          </w:pPr>
          <w:r w:rsidRPr="004D3011">
            <w:rPr>
              <w:lang w:bidi="fi-FI"/>
            </w:rPr>
            <w:t>[Alkamispvm.]</w:t>
          </w:r>
        </w:p>
      </w:docPartBody>
    </w:docPart>
    <w:docPart>
      <w:docPartPr>
        <w:name w:val="1F38B0D422344888B46C58310EA76E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06B2-437D-4140-9415-2ECCFC153D6D}"/>
      </w:docPartPr>
      <w:docPartBody>
        <w:p w:rsidR="00000000" w:rsidRDefault="00F6405C">
          <w:pPr>
            <w:pStyle w:val="1F38B0D422344888B46C58310EA76EBC"/>
          </w:pPr>
          <w:r w:rsidRPr="004D3011">
            <w:rPr>
              <w:lang w:bidi="fi-FI"/>
            </w:rPr>
            <w:t>[Päättymispvm.]</w:t>
          </w:r>
        </w:p>
      </w:docPartBody>
    </w:docPart>
    <w:docPart>
      <w:docPartPr>
        <w:name w:val="B47C3D1AE6514AD38DFD895C524BEE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A52ABB-1888-42B5-8154-18B71DFBC744}"/>
      </w:docPartPr>
      <w:docPartBody>
        <w:p w:rsidR="00000000" w:rsidRDefault="00F6405C">
          <w:pPr>
            <w:pStyle w:val="B47C3D1AE6514AD38DFD895C524BEEBE"/>
          </w:pPr>
          <w:r w:rsidRPr="004D3011">
            <w:rPr>
              <w:lang w:bidi="fi-FI"/>
            </w:rPr>
            <w:t xml:space="preserve">[Kerro vastuualueistasi ja saavutuksistasi, keskity </w:t>
          </w:r>
          <w:r w:rsidRPr="004D3011">
            <w:rPr>
              <w:lang w:bidi="fi-FI"/>
            </w:rPr>
            <w:t>työsi vaikutuksiin ja tuloksiin. Kerro esimerkkejä, mutta lyhyesti.]</w:t>
          </w:r>
        </w:p>
      </w:docPartBody>
    </w:docPart>
    <w:docPart>
      <w:docPartPr>
        <w:name w:val="6BC3D97E01E6469B92C8E026CF1E33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A48F71-EEF8-452B-9AD0-F04B189D6A56}"/>
      </w:docPartPr>
      <w:docPartBody>
        <w:p w:rsidR="00000000" w:rsidRDefault="00F6405C">
          <w:pPr>
            <w:pStyle w:val="6BC3D97E01E6469B92C8E026CF1E3336"/>
          </w:pPr>
          <w:r w:rsidRPr="00036450">
            <w:rPr>
              <w:rStyle w:val="Otsikko2Char"/>
              <w:lang w:bidi="fi-FI"/>
            </w:rPr>
            <w:t>TAIDOT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5C"/>
    <w:rsid w:val="00F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F5FD1B4F1934C83AFBFA9CF18B3A753">
    <w:name w:val="BF5FD1B4F1934C83AFBFA9CF18B3A753"/>
  </w:style>
  <w:style w:type="paragraph" w:customStyle="1" w:styleId="969A2CB9DC494AB3BE23636E2D68C142">
    <w:name w:val="969A2CB9DC494AB3BE23636E2D68C142"/>
  </w:style>
  <w:style w:type="paragraph" w:customStyle="1" w:styleId="888EED4B54274DFD9ABA77C81215CF35">
    <w:name w:val="888EED4B54274DFD9ABA77C81215CF35"/>
  </w:style>
  <w:style w:type="paragraph" w:customStyle="1" w:styleId="2CF9A0866B5641FBAE8EF51EC307AEF2">
    <w:name w:val="2CF9A0866B5641FBAE8EF51EC307AEF2"/>
  </w:style>
  <w:style w:type="paragraph" w:customStyle="1" w:styleId="A71EDC6A58154C16B1DE0062CC78E5A2">
    <w:name w:val="A71EDC6A58154C16B1DE0062CC78E5A2"/>
  </w:style>
  <w:style w:type="paragraph" w:customStyle="1" w:styleId="135F9C0FBE584FC59F88986777B96239">
    <w:name w:val="135F9C0FBE584FC59F88986777B96239"/>
  </w:style>
  <w:style w:type="paragraph" w:customStyle="1" w:styleId="E9879847F03C4E9EA6008EED17122EAB">
    <w:name w:val="E9879847F03C4E9EA6008EED17122EAB"/>
  </w:style>
  <w:style w:type="paragraph" w:customStyle="1" w:styleId="F6F9B516815D49648DB5AB2820AF85E7">
    <w:name w:val="F6F9B516815D49648DB5AB2820AF85E7"/>
  </w:style>
  <w:style w:type="paragraph" w:customStyle="1" w:styleId="AA971C7E1D3E45679B704933919ED398">
    <w:name w:val="AA971C7E1D3E45679B704933919ED398"/>
  </w:style>
  <w:style w:type="paragraph" w:customStyle="1" w:styleId="5ED1F2113D8048328776FFF62DD25D9B">
    <w:name w:val="5ED1F2113D8048328776FFF62DD25D9B"/>
  </w:style>
  <w:style w:type="character" w:styleId="Hyperlinkki">
    <w:name w:val="Hyperlink"/>
    <w:basedOn w:val="Kappaleenoletusfontti"/>
    <w:uiPriority w:val="99"/>
    <w:unhideWhenUsed/>
    <w:rPr>
      <w:color w:val="C45911" w:themeColor="accent2" w:themeShade="BF"/>
      <w:u w:val="single"/>
    </w:rPr>
  </w:style>
  <w:style w:type="paragraph" w:customStyle="1" w:styleId="28DCEB9D82B6482B9EBCF168DA493C5E">
    <w:name w:val="28DCEB9D82B6482B9EBCF168DA493C5E"/>
  </w:style>
  <w:style w:type="paragraph" w:customStyle="1" w:styleId="EDA108436A09490CA4126577FA2FF002">
    <w:name w:val="EDA108436A09490CA4126577FA2FF002"/>
  </w:style>
  <w:style w:type="paragraph" w:customStyle="1" w:styleId="76BB776C79F1424FA47352D4F692E424">
    <w:name w:val="76BB776C79F1424FA47352D4F692E424"/>
  </w:style>
  <w:style w:type="paragraph" w:customStyle="1" w:styleId="8D7A15C90453427EB26E13E8C4513FCE">
    <w:name w:val="8D7A15C90453427EB26E13E8C4513FCE"/>
  </w:style>
  <w:style w:type="paragraph" w:customStyle="1" w:styleId="4569F776B2BA4CE3BC1EE7B39C9616E4">
    <w:name w:val="4569F776B2BA4CE3BC1EE7B39C9616E4"/>
  </w:style>
  <w:style w:type="paragraph" w:customStyle="1" w:styleId="EBC43D1D1A7D4B808714C469526AC22B">
    <w:name w:val="EBC43D1D1A7D4B808714C469526AC22B"/>
  </w:style>
  <w:style w:type="paragraph" w:customStyle="1" w:styleId="E5331E3406DB4176A2C7556BEAE75060">
    <w:name w:val="E5331E3406DB4176A2C7556BEAE75060"/>
  </w:style>
  <w:style w:type="paragraph" w:customStyle="1" w:styleId="72BE67E80CED425C83684651B57929E4">
    <w:name w:val="72BE67E80CED425C83684651B57929E4"/>
  </w:style>
  <w:style w:type="paragraph" w:customStyle="1" w:styleId="D3EF1843CB1248E78895FD7CB448AF58">
    <w:name w:val="D3EF1843CB1248E78895FD7CB448AF58"/>
  </w:style>
  <w:style w:type="paragraph" w:customStyle="1" w:styleId="1DC47893A66C41D89098CBAE690C5555">
    <w:name w:val="1DC47893A66C41D89098CBAE690C5555"/>
  </w:style>
  <w:style w:type="paragraph" w:customStyle="1" w:styleId="E0A060C2EA6049DEAFF320B9404BB0ED">
    <w:name w:val="E0A060C2EA6049DEAFF320B9404BB0ED"/>
  </w:style>
  <w:style w:type="paragraph" w:customStyle="1" w:styleId="4311DAFC71A24DB8AE7160F08FF9C423">
    <w:name w:val="4311DAFC71A24DB8AE7160F08FF9C423"/>
  </w:style>
  <w:style w:type="paragraph" w:customStyle="1" w:styleId="4BA2C2E89A384BAC8E4557BDD1C08459">
    <w:name w:val="4BA2C2E89A384BAC8E4557BDD1C08459"/>
  </w:style>
  <w:style w:type="paragraph" w:customStyle="1" w:styleId="683335A9AAB142AEA90048DC04E6B3F2">
    <w:name w:val="683335A9AAB142AEA90048DC04E6B3F2"/>
  </w:style>
  <w:style w:type="paragraph" w:customStyle="1" w:styleId="F41A5F785D2A4E6E87137EF70D3AB39D">
    <w:name w:val="F41A5F785D2A4E6E87137EF70D3AB39D"/>
  </w:style>
  <w:style w:type="paragraph" w:customStyle="1" w:styleId="9B65BB53F35249A2B15AD9C8B2A05C26">
    <w:name w:val="9B65BB53F35249A2B15AD9C8B2A05C26"/>
  </w:style>
  <w:style w:type="paragraph" w:customStyle="1" w:styleId="EA0023735970411693B36A24838501E6">
    <w:name w:val="EA0023735970411693B36A24838501E6"/>
  </w:style>
  <w:style w:type="paragraph" w:customStyle="1" w:styleId="AB3D4A9DB591425D93E0BBA7285140BE">
    <w:name w:val="AB3D4A9DB591425D93E0BBA7285140BE"/>
  </w:style>
  <w:style w:type="paragraph" w:customStyle="1" w:styleId="AF156E811A0541F78E8E7FB009679647">
    <w:name w:val="AF156E811A0541F78E8E7FB009679647"/>
  </w:style>
  <w:style w:type="paragraph" w:customStyle="1" w:styleId="EA9486A3D6A34237AB9BFEE0DCBCBADD">
    <w:name w:val="EA9486A3D6A34237AB9BFEE0DCBCBADD"/>
  </w:style>
  <w:style w:type="paragraph" w:customStyle="1" w:styleId="E9C8BAEE56224BC3832747AF0B967B91">
    <w:name w:val="E9C8BAEE56224BC3832747AF0B967B91"/>
  </w:style>
  <w:style w:type="paragraph" w:customStyle="1" w:styleId="0EC765F40F9744AEAD56E1ACC6E70EB3">
    <w:name w:val="0EC765F40F9744AEAD56E1ACC6E70EB3"/>
  </w:style>
  <w:style w:type="paragraph" w:customStyle="1" w:styleId="8ECEBAEE62CD4CABB92A494FAA3B4520">
    <w:name w:val="8ECEBAEE62CD4CABB92A494FAA3B4520"/>
  </w:style>
  <w:style w:type="paragraph" w:customStyle="1" w:styleId="887711F9F0C64F2B9897676578C945E1">
    <w:name w:val="887711F9F0C64F2B9897676578C945E1"/>
  </w:style>
  <w:style w:type="paragraph" w:customStyle="1" w:styleId="6C9BE829A305401D856D9B4D551EDBE2">
    <w:name w:val="6C9BE829A305401D856D9B4D551EDBE2"/>
  </w:style>
  <w:style w:type="paragraph" w:customStyle="1" w:styleId="40911CF18201415F8EF1026D93532B70">
    <w:name w:val="40911CF18201415F8EF1026D93532B70"/>
  </w:style>
  <w:style w:type="paragraph" w:customStyle="1" w:styleId="E41FD5CB8B5F41C8A2712299B2A6D9E5">
    <w:name w:val="E41FD5CB8B5F41C8A2712299B2A6D9E5"/>
  </w:style>
  <w:style w:type="paragraph" w:customStyle="1" w:styleId="F3F4A3C9AD8D41979D7527315C5D99EB">
    <w:name w:val="F3F4A3C9AD8D41979D7527315C5D99EB"/>
  </w:style>
  <w:style w:type="paragraph" w:customStyle="1" w:styleId="1F38B0D422344888B46C58310EA76EBC">
    <w:name w:val="1F38B0D422344888B46C58310EA76EBC"/>
  </w:style>
  <w:style w:type="paragraph" w:customStyle="1" w:styleId="B47C3D1AE6514AD38DFD895C524BEEBE">
    <w:name w:val="B47C3D1AE6514AD38DFD895C524BEEBE"/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BC3D97E01E6469B92C8E026CF1E3336">
    <w:name w:val="6BC3D97E01E6469B92C8E026CF1E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Siniharmaa ansioluettelo</Template>
  <TotalTime>0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2019-08-07T09:00:00Z</dcterms:created>
  <dcterms:modified xsi:type="dcterms:W3CDTF">2019-08-07T09:01:00Z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