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iken sisällön asettelutaulukko"/>
      </w:tblPr>
      <w:tblGrid>
        <w:gridCol w:w="2922"/>
        <w:gridCol w:w="6680"/>
      </w:tblGrid>
      <w:tr w:rsidR="00C420C8" w:rsidRPr="005152F2" w:rsidTr="002D50A0">
        <w:trPr>
          <w:trHeight w:val="11341"/>
        </w:trPr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Anna nimesi:"/>
              <w:tag w:val="Anna nimesi:"/>
              <w:id w:val="-805319354"/>
              <w:placeholder>
                <w:docPart w:val="BB7C056804404D91B512D1198A45FCC3"/>
              </w:placeholder>
              <w:temporary/>
              <w:showingPlcHdr/>
              <w15:appearance w15:val="hidden"/>
            </w:sdtPr>
            <w:sdtEndPr/>
            <w:sdtContent>
              <w:p w:rsidR="00C420C8" w:rsidRPr="005152F2" w:rsidRDefault="00C420C8" w:rsidP="003856C9">
                <w:pPr>
                  <w:pStyle w:val="Otsikko1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p w:rsidR="00C420C8" w:rsidRPr="00C420C8" w:rsidRDefault="00C420C8" w:rsidP="005246B9">
            <w:pPr>
              <w:pStyle w:val="Grafiikka"/>
            </w:pPr>
            <w:r w:rsidRPr="00C420C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Ryhmä 43" title="Sähköposti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Puolivapaa piirto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Puolivapaa piirto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D866E" id="Ryhmä 43" o:spid="_x0000_s1026" alt="Otsikko: Sähköpostikuvak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C0KhGuQxQAAF5yAAAOAAAAAAAAAAAAAAAA&#10;AC4CAABkcnMvZTJvRG9jLnhtbFBLAQItABQABgAIAAAAIQBoRxvQ2AAAAAMBAAAPAAAAAAAAAAAA&#10;AAAAAJ0WAABkcnMvZG93bnJldi54bWxQSwUGAAAAAAQABADzAAAAohcAAAAA&#10;">
                      <v:shape id="Puolivapaa piirto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uolivapaa piirto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F6212" w:rsidP="00441EB9">
            <w:pPr>
              <w:pStyle w:val="Otsikko3"/>
            </w:pPr>
            <w:sdt>
              <w:sdtPr>
                <w:alias w:val="Anna sähköpostiosoite:"/>
                <w:tag w:val="Anna sähköpostiosoite:"/>
                <w:id w:val="1159736844"/>
                <w:placeholder>
                  <w:docPart w:val="93073EAAA8164E9EBE792A7070AF4070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fi-FI"/>
                  </w:rPr>
                  <w:t>Sähköposti</w:t>
                </w:r>
              </w:sdtContent>
            </w:sdt>
          </w:p>
          <w:p w:rsidR="00C420C8" w:rsidRPr="00C420C8" w:rsidRDefault="00C420C8" w:rsidP="005246B9">
            <w:pPr>
              <w:pStyle w:val="Grafiikka"/>
            </w:pPr>
            <w:r w:rsidRPr="00C420C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Ryhmä 37" title="Puhelin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Puolivapaa piirto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Puolivapaa piirto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D0DF8" id="Ryhmä 37" o:spid="_x0000_s1026" alt="Otsikko: Puhelin-kuvak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AiDe7rWSUAAObeAAAOAAAAAAAAAAAAAAAAAC4CAABkcnMvZTJvRG9j&#10;LnhtbFBLAQItABQABgAIAAAAIQBoRxvQ2AAAAAMBAAAPAAAAAAAAAAAAAAAAALMnAABkcnMvZG93&#10;bnJldi54bWxQSwUGAAAAAAQABADzAAAAuCgAAAAA&#10;">
                      <v:shape id="Puolivapaa piirto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uolivapaa piirto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F6212" w:rsidP="00441EB9">
            <w:pPr>
              <w:pStyle w:val="Otsikko3"/>
            </w:pPr>
            <w:sdt>
              <w:sdtPr>
                <w:alias w:val="Anna puhelinnumero:"/>
                <w:tag w:val="Anna puhelinnumero:"/>
                <w:id w:val="2067829428"/>
                <w:placeholder>
                  <w:docPart w:val="B59377CA525A4D4FB61A5040F01BCA51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fi-FI"/>
                  </w:rPr>
                  <w:t>Puhelin</w:t>
                </w:r>
              </w:sdtContent>
            </w:sdt>
          </w:p>
          <w:p w:rsidR="00C420C8" w:rsidRPr="00C420C8" w:rsidRDefault="00C420C8" w:rsidP="005246B9">
            <w:pPr>
              <w:pStyle w:val="Grafiikka"/>
            </w:pPr>
            <w:r w:rsidRPr="00C420C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Ryhmä 31" title="LinkedIn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Puolivapaa piirto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Puolivapaa piirto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5858A" id="Ryhmä 31" o:spid="_x0000_s1026" alt="Otsikko: LinkedIn-kuvak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+yl4O/xgAAHyM&#10;AAAOAAAAAAAAAAAAAAAAAC4CAABkcnMvZTJvRG9jLnhtbFBLAQItABQABgAIAAAAIQBoRxvQ2AAA&#10;AAMBAAAPAAAAAAAAAAAAAAAAAFkbAABkcnMvZG93bnJldi54bWxQSwUGAAAAAAQABADzAAAAXhwA&#10;AAAA&#10;">
                      <v:shape id="Puolivapaa piirto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uolivapaa piirto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F6212" w:rsidP="00441EB9">
            <w:pPr>
              <w:pStyle w:val="Otsikko3"/>
            </w:pPr>
            <w:sdt>
              <w:sdtPr>
                <w:alias w:val="Anna LinkedIn-osoite:"/>
                <w:tag w:val="Anna LinkedIn-osoite:"/>
                <w:id w:val="-1457020033"/>
                <w:placeholder>
                  <w:docPart w:val="2E2A68422B864EEC84476FF0BF51A0F3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fi-FI"/>
                  </w:rPr>
                  <w:t>LinkedIn-osoite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Vasemman reunan asettelutaulukko"/>
            </w:tblPr>
            <w:tblGrid>
              <w:gridCol w:w="2922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DF6212" w:rsidP="00441EB9">
                  <w:pPr>
                    <w:pStyle w:val="Otsikk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Anna linkki muihin verkko-ominaisuuksiin:"/>
                      <w:tag w:val="Anna linkki muihin verkko-ominaisuuksiin:"/>
                      <w:id w:val="522055412"/>
                      <w:placeholder>
                        <w:docPart w:val="920261871519485790E58E5D2F16EC6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fi-FI"/>
                        </w:rPr>
                        <w:t>Linkki muihin verkko-ominaisuuksiin: Portfolio/sivu/blogi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DF6212" w:rsidP="002C77B9">
                  <w:pPr>
                    <w:pStyle w:val="Otsikko3"/>
                  </w:pPr>
                  <w:sdt>
                    <w:sdtPr>
                      <w:alias w:val="Tavoite:"/>
                      <w:tag w:val="Tavoite:"/>
                      <w:id w:val="319159961"/>
                      <w:placeholder>
                        <w:docPart w:val="C7A4898E830945A28E07AB8B929C03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fi-FI"/>
                        </w:rPr>
                        <w:t>Tavoite</w:t>
                      </w:r>
                    </w:sdtContent>
                  </w:sdt>
                </w:p>
                <w:p w:rsidR="00C420C8" w:rsidRDefault="00C420C8" w:rsidP="00616FF4">
                  <w:pPr>
                    <w:pStyle w:val="Grafiikkaviiva"/>
                  </w:pPr>
                  <w:r>
                    <w:rPr>
                      <w:lang w:bidi="fi-FI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Suora yhdistin 83" title="Viivagrafiik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F5DB4AD" id="Suora yhdistin 83" o:spid="_x0000_s1026" alt="Otsikko: Viivagrafiik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C5HwMTPAQAA6AMAAA4AAAAA&#10;AAAAAAAAAAAALgIAAGRycy9lMm9Eb2MueG1sUEsBAi0AFAAGAAgAAAAhABs+WBnZAAAAAQEAAA8A&#10;AAAAAAAAAAAAAAAAKQQAAGRycy9kb3ducmV2LnhtbFBLBQYAAAAABAAEAPMAAAAv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DF6212" w:rsidP="00D11C4D">
                  <w:sdt>
                    <w:sdtPr>
                      <w:alias w:val="Anna tavoite:"/>
                      <w:tag w:val="Anna tavoite:"/>
                      <w:id w:val="-1216425596"/>
                      <w:placeholder>
                        <w:docPart w:val="798E8282E0A74614A7EEDEF35AEAEB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fi-FI"/>
                        </w:rPr>
                        <w:t xml:space="preserve">Aloita </w:t>
                      </w:r>
                      <w:r w:rsidR="00C420C8">
                        <w:rPr>
                          <w:lang w:bidi="fi-FI"/>
                        </w:rPr>
                        <w:t>valitsemalla paikkamerkkiteksti</w:t>
                      </w:r>
                      <w:r w:rsidR="00C420C8" w:rsidRPr="007B2F5C">
                        <w:rPr>
                          <w:lang w:bidi="fi-FI"/>
                        </w:rPr>
                        <w:t xml:space="preserve"> ja kirjoita. Kirjoita lyhyesti: korkeintaan kaksi lausetta.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DF6212" w:rsidP="0043426C">
                  <w:pPr>
                    <w:pStyle w:val="Otsikko3"/>
                  </w:pPr>
                  <w:sdt>
                    <w:sdtPr>
                      <w:alias w:val="Taidot:"/>
                      <w:tag w:val="Taidot:"/>
                      <w:id w:val="1490835561"/>
                      <w:placeholder>
                        <w:docPart w:val="3F5E8D69C5764366A66F69AD5CBA506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fi-FI"/>
                        </w:rPr>
                        <w:t>Taidot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fiikkaviiva"/>
                  </w:pPr>
                  <w:r>
                    <w:rPr>
                      <w:lang w:bidi="fi-FI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Suora yhdistin 84" title="Viivagrafiik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29956F4" id="Suora yhdistin 84" o:spid="_x0000_s1026" alt="Otsikko: Viivagrafiik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IwByxTPAQAA6AMAAA4AAAAA&#10;AAAAAAAAAAAALgIAAGRycy9lMm9Eb2MueG1sUEsBAi0AFAAGAAgAAAAhABs+WBnZAAAAAQEAAA8A&#10;AAAAAAAAAAAAAAAAKQQAAGRycy9kb3ducmV2LnhtbFBLBQYAAAAABAAEAPMAAAAv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Anna taidot:"/>
                    <w:tag w:val="Anna taidot:"/>
                    <w:id w:val="929707386"/>
                    <w:placeholder>
                      <w:docPart w:val="71B9841782C741A283086B133357A3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rPr>
                          <w:lang w:bidi="fi-FI"/>
                        </w:rPr>
                        <w:t>Kerro erityisosaamisistasi. Mikä erottaa sinut muista? Käytä omaa kieltä; vältä erikoisilmaisuja.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Oikean reunan asettelutaulukko"/>
            </w:tblPr>
            <w:tblGrid>
              <w:gridCol w:w="6680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DF6212" w:rsidP="008F6337">
                  <w:pPr>
                    <w:pStyle w:val="Otsikko2"/>
                  </w:pPr>
                  <w:sdt>
                    <w:sdtPr>
                      <w:alias w:val="Työkokemus:"/>
                      <w:tag w:val="Työkokemus:"/>
                      <w:id w:val="1217937480"/>
                      <w:placeholder>
                        <w:docPart w:val="473F4D4070944AFFA1A310A5619D24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fi-FI"/>
                        </w:rPr>
                        <w:t>Työkokemus</w:t>
                      </w:r>
                    </w:sdtContent>
                  </w:sdt>
                </w:p>
                <w:p w:rsidR="00C420C8" w:rsidRPr="0043426C" w:rsidRDefault="00DF6212" w:rsidP="002B3890">
                  <w:pPr>
                    <w:pStyle w:val="Otsikko4"/>
                  </w:pPr>
                  <w:sdt>
                    <w:sdtPr>
                      <w:alias w:val="Anna työnimikkeesi ja yrityksen nimi 1:"/>
                      <w:tag w:val="Anna työnimikkeesi ja yrityksen nimi 1:"/>
                      <w:id w:val="287256568"/>
                      <w:placeholder>
                        <w:docPart w:val="A642E7E3816947BBA24848A55A3DA6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fi-FI"/>
                        </w:rPr>
                        <w:t>Tehtävänimike/yritys</w:t>
                      </w:r>
                    </w:sdtContent>
                  </w:sdt>
                </w:p>
                <w:p w:rsidR="00C420C8" w:rsidRPr="005152F2" w:rsidRDefault="00DF6212" w:rsidP="008F6337">
                  <w:pPr>
                    <w:pStyle w:val="Otsikko5"/>
                  </w:pPr>
                  <w:sdt>
                    <w:sdtPr>
                      <w:alias w:val="Anna työn 1 alkamispäivä:"/>
                      <w:tag w:val="Anna työn 1 alkamispäivä:"/>
                      <w:id w:val="-1914612906"/>
                      <w:placeholder>
                        <w:docPart w:val="B15A781E79D8477495E13D8C7D7F10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fi-FI"/>
                        </w:rPr>
                        <w:t>Alkamispvm</w:t>
                      </w:r>
                    </w:sdtContent>
                  </w:sdt>
                  <w:r w:rsidR="009E118F">
                    <w:t xml:space="preserve"> </w:t>
                  </w:r>
                  <w:r w:rsidR="00C420C8">
                    <w:rPr>
                      <w:lang w:bidi="fi-FI"/>
                    </w:rPr>
                    <w:t>–</w:t>
                  </w:r>
                  <w:r w:rsidR="009E118F">
                    <w:rPr>
                      <w:lang w:bidi="fi-FI"/>
                    </w:rPr>
                    <w:t xml:space="preserve"> </w:t>
                  </w:r>
                  <w:sdt>
                    <w:sdtPr>
                      <w:alias w:val="Anna työn 1 päättymispäivä:"/>
                      <w:tag w:val="Anna työn 1 päättymispäivä:"/>
                      <w:id w:val="1298186089"/>
                      <w:placeholder>
                        <w:docPart w:val="F9424850E1654C96A0D78861E9D251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fi-FI"/>
                        </w:rPr>
                        <w:t>päättymispvm</w:t>
                      </w:r>
                    </w:sdtContent>
                  </w:sdt>
                </w:p>
                <w:sdt>
                  <w:sdtPr>
                    <w:alias w:val="Anna työtehtävät ja saavutukset 1:"/>
                    <w:tag w:val="Anna työtehtävät ja saavutukset 1:"/>
                    <w:id w:val="564761840"/>
                    <w:placeholder>
                      <w:docPart w:val="F23F6887731E4528B7A43E28791D5FB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fi-FI"/>
                        </w:rPr>
                        <w:t>Kirjoita yhteenveto keskeisistä työtehtävistäsi ja tärkeimmistä saavutuksistasi. Älä kirjoita kaikkea; kirjoita vain kiinnostavimmat tiedot, joista näkyy oma työpanoksesi.</w:t>
                      </w:r>
                    </w:p>
                  </w:sdtContent>
                </w:sdt>
                <w:sdt>
                  <w:sdtPr>
                    <w:alias w:val="Anna työnimikkeesi ja yrityksen nimi 2:"/>
                    <w:tag w:val="Anna työnimikkeesi ja yrityksen nimi 2:"/>
                    <w:id w:val="1612239417"/>
                    <w:placeholder>
                      <w:docPart w:val="C153B0C41C42445E808B617CBBDAE42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Otsikko4"/>
                      </w:pPr>
                      <w:r w:rsidRPr="0043426C">
                        <w:rPr>
                          <w:lang w:bidi="fi-FI"/>
                        </w:rPr>
                        <w:t>Tehtävänimike/yritys</w:t>
                      </w:r>
                    </w:p>
                  </w:sdtContent>
                </w:sdt>
                <w:p w:rsidR="00C420C8" w:rsidRDefault="00DF6212" w:rsidP="00F91A9C">
                  <w:pPr>
                    <w:pStyle w:val="Otsikko5"/>
                  </w:pPr>
                  <w:sdt>
                    <w:sdtPr>
                      <w:alias w:val="Anna työn 2 alkamispäivä:"/>
                      <w:tag w:val="Anna työn 2 alkamispäivä:"/>
                      <w:id w:val="-981693949"/>
                      <w:placeholder>
                        <w:docPart w:val="040EB84A93E54889B55ACD13DB92A1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E118F">
                        <w:rPr>
                          <w:lang w:bidi="fi-FI"/>
                        </w:rPr>
                        <w:t>Alkamispvm</w:t>
                      </w:r>
                    </w:sdtContent>
                  </w:sdt>
                  <w:r w:rsidR="009E118F">
                    <w:t xml:space="preserve"> </w:t>
                  </w:r>
                  <w:r w:rsidR="00C420C8">
                    <w:rPr>
                      <w:lang w:bidi="fi-FI"/>
                    </w:rPr>
                    <w:t>–</w:t>
                  </w:r>
                  <w:r w:rsidR="009E118F">
                    <w:rPr>
                      <w:lang w:bidi="fi-FI"/>
                    </w:rPr>
                    <w:t xml:space="preserve"> </w:t>
                  </w:r>
                  <w:sdt>
                    <w:sdtPr>
                      <w:alias w:val="Anna työn 2 päättymispäivä:"/>
                      <w:tag w:val="Anna työn 2 päättymispäivä:"/>
                      <w:id w:val="-416863388"/>
                      <w:placeholder>
                        <w:docPart w:val="E89B3F5DEDA3452FA48E7F4550C731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fi-FI"/>
                        </w:rPr>
                        <w:t>päättymispvm</w:t>
                      </w:r>
                    </w:sdtContent>
                  </w:sdt>
                </w:p>
                <w:sdt>
                  <w:sdtPr>
                    <w:alias w:val="Anna työtehtävät ja saavutukset 2:"/>
                    <w:tag w:val="Anna työtehtävät ja saavutukset 2:"/>
                    <w:id w:val="-423336076"/>
                    <w:placeholder>
                      <w:docPart w:val="47F98AFC62784C5E8E2A63810033961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rPr>
                          <w:lang w:bidi="fi-FI"/>
                        </w:rPr>
                        <w:t>Mieti johtamasi ryhmän kokoa, hallitsemiesi projektien määrää tai kirjoittamiesi artikkelien määrää.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DF6212" w:rsidP="008F6337">
                  <w:pPr>
                    <w:pStyle w:val="Otsikko2"/>
                  </w:pPr>
                  <w:sdt>
                    <w:sdtPr>
                      <w:alias w:val="Koulutus:"/>
                      <w:tag w:val="Koulutus:"/>
                      <w:id w:val="1349516922"/>
                      <w:placeholder>
                        <w:docPart w:val="97C1BAEDA157462A89C4792ADD7C16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fi-FI"/>
                        </w:rPr>
                        <w:t>Koulutus</w:t>
                      </w:r>
                    </w:sdtContent>
                  </w:sdt>
                </w:p>
                <w:sdt>
                  <w:sdtPr>
                    <w:alias w:val="Anna tutkinto / valmistumispäivä:"/>
                    <w:tag w:val="Anna tutkinto / valmistumispäivä:"/>
                    <w:id w:val="634905938"/>
                    <w:placeholder>
                      <w:docPart w:val="C977875FE579402A9913019CF933A59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Otsikko4"/>
                      </w:pPr>
                      <w:r w:rsidRPr="0043426C">
                        <w:rPr>
                          <w:lang w:bidi="fi-FI"/>
                        </w:rPr>
                        <w:t>Tutkinto / valmistumispäivä</w:t>
                      </w:r>
                    </w:p>
                  </w:sdtContent>
                </w:sdt>
                <w:sdt>
                  <w:sdtPr>
                    <w:alias w:val="Anna oppilaitoksen nimi:"/>
                    <w:tag w:val="Anna oppilaitoksen nimi:"/>
                    <w:id w:val="-741416646"/>
                    <w:placeholder>
                      <w:docPart w:val="46178573659B435BA2B9830FD1D106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Otsikko5"/>
                      </w:pPr>
                      <w:r w:rsidRPr="005152F2">
                        <w:rPr>
                          <w:lang w:bidi="fi-FI"/>
                        </w:rPr>
                        <w:t>Oppilaitos</w:t>
                      </w:r>
                    </w:p>
                  </w:sdtContent>
                </w:sdt>
                <w:p w:rsidR="00C420C8" w:rsidRDefault="00DF6212" w:rsidP="007B2F5C">
                  <w:sdt>
                    <w:sdtPr>
                      <w:alias w:val="Anna koulutustiedot:"/>
                      <w:tag w:val="Anna koulutustiedot:"/>
                      <w:id w:val="-670642327"/>
                      <w:placeholder>
                        <w:docPart w:val="630F3946F4664460BB71D373359C01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fi-FI"/>
                        </w:rPr>
                        <w:t>Voit lisätä tähän esimerkiksi arvosanojen keskiarvon ja yhteenvedon olennaisista kursseista ja tunnustuksista sekä koulumenestyksestä.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DF6212" w:rsidP="008F6337">
                  <w:pPr>
                    <w:pStyle w:val="Otsikko2"/>
                  </w:pPr>
                  <w:sdt>
                    <w:sdtPr>
                      <w:alias w:val="Kokemus vapaaehtoistyöstä tai johtamisesta:"/>
                      <w:tag w:val="Kokemus vapaaehtoistyöstä tai johtamisesta:"/>
                      <w:id w:val="-1093778966"/>
                      <w:placeholder>
                        <w:docPart w:val="76771800969E46EDBD04EB3FC0D6DF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fi-FI"/>
                        </w:rPr>
                        <w:t>Kokemus vapaaehtoistyöstä tai johtamisesta</w:t>
                      </w:r>
                    </w:sdtContent>
                  </w:sdt>
                </w:p>
                <w:sdt>
                  <w:sdtPr>
                    <w:alias w:val="Anna kokemus vapaaehtoistyöstä tai johtamisesta:"/>
                    <w:tag w:val="Anna kokemus vapaaehtoistyöstä tai johtamisesta:"/>
                    <w:id w:val="1952504710"/>
                    <w:placeholder>
                      <w:docPart w:val="5F59BCFD2B9949F5B40C994C55478D6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fi-FI"/>
                        </w:rPr>
                        <w:t>Oletko ollut mukana yhdistystoiminnassa, koulun lehden toimituksessa tai hyväntekeväisyysjärjestön projektissa? Kuvaa johtajuusosaamisiasi ja kokemuksiasi.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Eivli"/>
      </w:pPr>
    </w:p>
    <w:sectPr w:rsidR="003F5FDB" w:rsidSect="009E11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12" w:rsidRDefault="00DF6212" w:rsidP="003856C9">
      <w:pPr>
        <w:spacing w:after="0" w:line="240" w:lineRule="auto"/>
      </w:pPr>
      <w:r>
        <w:separator/>
      </w:r>
    </w:p>
  </w:endnote>
  <w:endnote w:type="continuationSeparator" w:id="0">
    <w:p w:rsidR="00DF6212" w:rsidRDefault="00DF621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Ala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Ryhmä 4" title="Alatunnisteen grafiikkaulkoasu harmailla suorakulmioilla eri kulmi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Puolivapaa piirto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Puolivapaa piirto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Puolivapaa piirto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Puolivapaa piirto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Puolivapaa piirto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Puolivapaa piirto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Puolivapaa piirto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Puolivapaa piirto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uolivapaa piirto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1F34CE8" id="Ryhmä 4" o:spid="_x0000_s1026" alt="Otsikko: Alatunnisteen grafiikkaulkoasu harmailla suorakulmioilla eri kulmissa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ZzngHuUZ&#10;AAAqtAAADgAAAAAAAAAAAAAAAAAuAgAAZHJzL2Uyb0RvYy54bWxQSwECLQAUAAYACAAAACEAc7c4&#10;/NoAAAAFAQAADwAAAAAAAAAAAAAAAAA/HAAAZHJzL2Rvd25yZXYueG1sUEsFBgAAAAAEAAQA8wAA&#10;AEYdAAAAAA==&#10;">
              <o:lock v:ext="edit" aspectratio="t"/>
              <v:shape id="Puolivapaa piirto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uolivapaa piirto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uolivapaa piirto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uolivapaa piirto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uolivapaa piirto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uolivapaa piirto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uolivapaa piirto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uolivapaa piirto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uolivapaa piirto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i-FI"/>
          </w:rPr>
          <w:fldChar w:fldCharType="begin"/>
        </w:r>
        <w:r w:rsidR="001765FE">
          <w:rPr>
            <w:lang w:bidi="fi-FI"/>
          </w:rPr>
          <w:instrText xml:space="preserve"> PAGE   \* MERGEFORMAT </w:instrText>
        </w:r>
        <w:r w:rsidR="001765FE">
          <w:rPr>
            <w:lang w:bidi="fi-FI"/>
          </w:rPr>
          <w:fldChar w:fldCharType="separate"/>
        </w:r>
        <w:r w:rsidR="003F5FDB">
          <w:rPr>
            <w:noProof/>
            <w:lang w:bidi="fi-FI"/>
          </w:rPr>
          <w:t>2</w:t>
        </w:r>
        <w:r w:rsidR="001765FE">
          <w:rPr>
            <w:noProof/>
            <w:lang w:bidi="fi-FI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Ala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Ryhmä 4" title="Alatunnisteen grafiikkaulkoasu harmailla suorakulmioilla eri kulmi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Puolivapaa piirto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Puolivapaa piirto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Puolivapaa piirto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Puolivapaa piirto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Puolivapaa piirto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Puolivapaa piirto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Puolivapaa piirto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Puolivapaa piirto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Puolivapaa piirto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5D83BA2" id="Ryhmä 4" o:spid="_x0000_s1026" alt="Otsikko: Alatunnisteen grafiikkaulkoasu harmailla suorakulmioilla eri kulmissa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">
              <o:lock v:ext="edit" aspectratio="t"/>
              <v:shape id="Puolivapaa piirto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uolivapaa piirto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uolivapaa piirto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uolivapaa piirto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uolivapaa piirto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uolivapaa piirto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uolivapaa piirto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uolivapaa piirto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uolivapaa piirto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12" w:rsidRDefault="00DF6212" w:rsidP="003856C9">
      <w:pPr>
        <w:spacing w:after="0" w:line="240" w:lineRule="auto"/>
      </w:pPr>
      <w:r>
        <w:separator/>
      </w:r>
    </w:p>
  </w:footnote>
  <w:footnote w:type="continuationSeparator" w:id="0">
    <w:p w:rsidR="00DF6212" w:rsidRDefault="00DF621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Yl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Ryhmä 17" title="Ylätunnisteen grafiikkaulkoasu harmailla suorakulmioilla eri kulmi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Puolivapaa piirto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Puolivapaa piirto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Puolivapaa piirto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Puolivapaa piirto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Puolivapaa piirto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Puolivapaa piirto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Puolivapaa piirto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Puolivapaa piirto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Puolivapaa piirto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Puolivapaa piirto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E987C97" id="Ryhmä 17" o:spid="_x0000_s1026" alt="Otsikko: Ylätunnisteen grafiikkaulkoasu harmailla suorakulmioilla eri kulmissa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">
              <o:lock v:ext="edit" aspectratio="t"/>
              <v:shape id="Puolivapaa piirto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uolivapaa piirto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uolivapaa piirto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uolivapaa piirto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uolivapaa piirto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uolivapaa piirto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uolivapaa piirto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uolivapaa piirto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uolivapaa piirto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uolivapaa piirto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Yl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Ryhmä 17" title="Ylätunnisteen grafiikkaulkoasu harmailla suorakulmioilla eri kulmi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uolivapaa piirto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uolivapaa piirto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uolivapaa piirto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uolivapaa piirto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uolivapaa piirto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uolivapaa piirto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uolivapaa piirto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uolivapaa piirto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uolivapaa piirto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uolivapaa piirto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A016FC5" id="Ryhmä 17" o:spid="_x0000_s1026" alt="Otsikko: Ylätunnisteen grafiikkaulkoasu harmailla suorakulmioilla eri kulmissa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">
              <o:lock v:ext="edit" aspectratio="t"/>
              <v:shape id="Puolivapaa piirto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uolivapaa piirto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uolivapaa piirto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uolivapaa piirto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uolivapaa piirto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uolivapaa piirto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uolivapaa piirto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uolivapaa piirto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uolivapaa piirto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uolivapaa piirto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A0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D50A0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9E118F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DF6212"/>
    <w:rsid w:val="00E34D58"/>
    <w:rsid w:val="00E728A0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10E2C-61FF-4982-A22F-5CCEC41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077AE"/>
  </w:style>
  <w:style w:type="paragraph" w:styleId="Otsikko1">
    <w:name w:val="heading 1"/>
    <w:basedOn w:val="Normaali"/>
    <w:link w:val="Otsikko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Otsikko4">
    <w:name w:val="heading 4"/>
    <w:basedOn w:val="Normaali"/>
    <w:link w:val="Otsikko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07A5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07A5"/>
  </w:style>
  <w:style w:type="paragraph" w:styleId="Alatunniste">
    <w:name w:val="footer"/>
    <w:basedOn w:val="Normaali"/>
    <w:link w:val="Alatunniste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20E6"/>
  </w:style>
  <w:style w:type="table" w:styleId="TaulukkoRuudukko">
    <w:name w:val="Table Grid"/>
    <w:basedOn w:val="Normaalitaulukko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3053D9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Otsikko5Char">
    <w:name w:val="Otsikko 5 Char"/>
    <w:basedOn w:val="Kappaleenoletusfontti"/>
    <w:link w:val="Otsikko5"/>
    <w:uiPriority w:val="9"/>
    <w:rsid w:val="00463463"/>
    <w:rPr>
      <w:rFonts w:asciiTheme="majorHAnsi" w:eastAsiaTheme="majorEastAsia" w:hAnsiTheme="majorHAnsi" w:cstheme="majorBidi"/>
    </w:rPr>
  </w:style>
  <w:style w:type="paragraph" w:styleId="Eivli">
    <w:name w:val="No Spacing"/>
    <w:uiPriority w:val="12"/>
    <w:qFormat/>
    <w:rsid w:val="005A7E57"/>
    <w:pPr>
      <w:spacing w:after="0" w:line="240" w:lineRule="auto"/>
    </w:pPr>
  </w:style>
  <w:style w:type="paragraph" w:customStyle="1" w:styleId="Grafiikkaviiva">
    <w:name w:val="Grafiikkaviiva"/>
    <w:basedOn w:val="Normaali"/>
    <w:next w:val="Normaali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1714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841714"/>
  </w:style>
  <w:style w:type="paragraph" w:styleId="Lohkoteksti">
    <w:name w:val="Block Text"/>
    <w:basedOn w:val="Normaali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4171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41714"/>
  </w:style>
  <w:style w:type="paragraph" w:styleId="Leipteksti2">
    <w:name w:val="Body Text 2"/>
    <w:basedOn w:val="Normaali"/>
    <w:link w:val="Leipteksti2Char"/>
    <w:uiPriority w:val="99"/>
    <w:semiHidden/>
    <w:unhideWhenUsed/>
    <w:rsid w:val="0084171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41714"/>
  </w:style>
  <w:style w:type="paragraph" w:styleId="Leipteksti3">
    <w:name w:val="Body Text 3"/>
    <w:basedOn w:val="Normaali"/>
    <w:link w:val="Leipteksti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41714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41714"/>
    <w:pPr>
      <w:spacing w:after="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41714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41714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41714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41714"/>
    <w:pPr>
      <w:spacing w:after="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41714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41714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41714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41714"/>
  </w:style>
  <w:style w:type="table" w:styleId="Vriksruudukko">
    <w:name w:val="Colorful Grid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841714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41714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417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41714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41714"/>
  </w:style>
  <w:style w:type="character" w:customStyle="1" w:styleId="PivmrChar">
    <w:name w:val="Päivämäärä Char"/>
    <w:basedOn w:val="Kappaleenoletusfontti"/>
    <w:link w:val="Pivmr"/>
    <w:uiPriority w:val="99"/>
    <w:semiHidden/>
    <w:rsid w:val="00841714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41714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41714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41714"/>
  </w:style>
  <w:style w:type="character" w:styleId="Korostus">
    <w:name w:val="Emphasis"/>
    <w:basedOn w:val="Kappaleenoletusfontti"/>
    <w:uiPriority w:val="20"/>
    <w:semiHidden/>
    <w:unhideWhenUsed/>
    <w:qFormat/>
    <w:rsid w:val="00841714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84171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41714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84171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41714"/>
    <w:rPr>
      <w:szCs w:val="20"/>
    </w:rPr>
  </w:style>
  <w:style w:type="table" w:styleId="Vaalearuudukkotaulukko1">
    <w:name w:val="Grid Table 1 Light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6Char">
    <w:name w:val="Otsikko 6 Char"/>
    <w:basedOn w:val="Kappaleenoletusfontti"/>
    <w:link w:val="Otsikk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841714"/>
  </w:style>
  <w:style w:type="paragraph" w:styleId="HTML-osoite">
    <w:name w:val="HTML Address"/>
    <w:basedOn w:val="Normaali"/>
    <w:link w:val="HTML-osoite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41714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841714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841714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41714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841714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841714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41714"/>
    <w:rPr>
      <w:i/>
      <w:iCs/>
      <w:color w:val="37B6AE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841714"/>
  </w:style>
  <w:style w:type="paragraph" w:styleId="Luettelo">
    <w:name w:val="List"/>
    <w:basedOn w:val="Normaali"/>
    <w:uiPriority w:val="99"/>
    <w:semiHidden/>
    <w:unhideWhenUsed/>
    <w:rsid w:val="00841714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841714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841714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841714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841714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841714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41714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841714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41714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841714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41714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41714"/>
  </w:style>
  <w:style w:type="character" w:styleId="Sivunumero">
    <w:name w:val="page number"/>
    <w:basedOn w:val="Kappaleenoletusfontti"/>
    <w:uiPriority w:val="99"/>
    <w:semiHidden/>
    <w:unhideWhenUsed/>
    <w:rsid w:val="00841714"/>
  </w:style>
  <w:style w:type="table" w:styleId="Yksinkertainentaulukko1">
    <w:name w:val="Plain Table 1"/>
    <w:basedOn w:val="Normaalitaulukko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41714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41714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4171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41714"/>
  </w:style>
  <w:style w:type="paragraph" w:styleId="Allekirjoitus">
    <w:name w:val="Signature"/>
    <w:basedOn w:val="Normaali"/>
    <w:link w:val="Allekirjoitu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41714"/>
  </w:style>
  <w:style w:type="character" w:styleId="Voimakas">
    <w:name w:val="Strong"/>
    <w:basedOn w:val="Kappaleenoletusfontti"/>
    <w:uiPriority w:val="22"/>
    <w:semiHidden/>
    <w:unhideWhenUsed/>
    <w:qFormat/>
    <w:rsid w:val="00841714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41714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41714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4171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4171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4171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4171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4171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4171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4171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4171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4171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ikka">
    <w:name w:val="Grafiikka"/>
    <w:basedOn w:val="Normaali"/>
    <w:next w:val="Otsikko3"/>
    <w:link w:val="Grafiikanmerkki"/>
    <w:uiPriority w:val="10"/>
    <w:qFormat/>
    <w:rsid w:val="00C420C8"/>
    <w:pPr>
      <w:spacing w:before="320" w:after="80"/>
    </w:pPr>
  </w:style>
  <w:style w:type="character" w:customStyle="1" w:styleId="Grafiikanmerkki">
    <w:name w:val="Grafiikan merkki"/>
    <w:basedOn w:val="Kappaleenoletusfontti"/>
    <w:link w:val="Grafiikka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iframe%20-%20Jaana\AppData\Roaming\Microsoft\Templates\Luova%20ansioluettelo,%20MOOn%20suunnittele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C056804404D91B512D1198A45FC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6795FA-2479-4279-A2CD-EE654682DFF2}"/>
      </w:docPartPr>
      <w:docPartBody>
        <w:p w:rsidR="00000000" w:rsidRDefault="00223824">
          <w:pPr>
            <w:pStyle w:val="BB7C056804404D91B512D1198A45FCC3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93073EAAA8164E9EBE792A7070AF40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80853A-CA26-4DA4-B1F9-EDC702AC3166}"/>
      </w:docPartPr>
      <w:docPartBody>
        <w:p w:rsidR="00000000" w:rsidRDefault="00223824">
          <w:pPr>
            <w:pStyle w:val="93073EAAA8164E9EBE792A7070AF4070"/>
          </w:pPr>
          <w:r w:rsidRPr="00C420C8">
            <w:rPr>
              <w:lang w:bidi="fi-FI"/>
            </w:rPr>
            <w:t>Sähköposti</w:t>
          </w:r>
        </w:p>
      </w:docPartBody>
    </w:docPart>
    <w:docPart>
      <w:docPartPr>
        <w:name w:val="B59377CA525A4D4FB61A5040F01BCA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B0830-6C0E-499A-905F-027358C945F3}"/>
      </w:docPartPr>
      <w:docPartBody>
        <w:p w:rsidR="00000000" w:rsidRDefault="00223824">
          <w:pPr>
            <w:pStyle w:val="B59377CA525A4D4FB61A5040F01BCA51"/>
          </w:pPr>
          <w:r w:rsidRPr="00C420C8">
            <w:rPr>
              <w:lang w:bidi="fi-FI"/>
            </w:rPr>
            <w:t>Puhelin</w:t>
          </w:r>
        </w:p>
      </w:docPartBody>
    </w:docPart>
    <w:docPart>
      <w:docPartPr>
        <w:name w:val="2E2A68422B864EEC84476FF0BF51A0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7BEC2F-5C3E-4706-9BDB-FD72D369DC66}"/>
      </w:docPartPr>
      <w:docPartBody>
        <w:p w:rsidR="00000000" w:rsidRDefault="00223824">
          <w:pPr>
            <w:pStyle w:val="2E2A68422B864EEC84476FF0BF51A0F3"/>
          </w:pPr>
          <w:r w:rsidRPr="00C420C8">
            <w:rPr>
              <w:lang w:bidi="fi-FI"/>
            </w:rPr>
            <w:t>LinkedIn-osoite</w:t>
          </w:r>
        </w:p>
      </w:docPartBody>
    </w:docPart>
    <w:docPart>
      <w:docPartPr>
        <w:name w:val="920261871519485790E58E5D2F16EC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A347BF-7582-47FC-999B-37630CDFA605}"/>
      </w:docPartPr>
      <w:docPartBody>
        <w:p w:rsidR="00000000" w:rsidRDefault="00223824">
          <w:pPr>
            <w:pStyle w:val="920261871519485790E58E5D2F16EC6C"/>
          </w:pPr>
          <w:r w:rsidRPr="005152F2">
            <w:rPr>
              <w:lang w:bidi="fi-FI"/>
            </w:rPr>
            <w:t>Linkki muihin verkko-ominaisuuksiin: Portfolio/sivu/blogi</w:t>
          </w:r>
        </w:p>
      </w:docPartBody>
    </w:docPart>
    <w:docPart>
      <w:docPartPr>
        <w:name w:val="C7A4898E830945A28E07AB8B929C03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696AF9-63AC-4BC0-8118-61E56800E707}"/>
      </w:docPartPr>
      <w:docPartBody>
        <w:p w:rsidR="00000000" w:rsidRDefault="00223824">
          <w:pPr>
            <w:pStyle w:val="C7A4898E830945A28E07AB8B929C0377"/>
          </w:pPr>
          <w:r>
            <w:rPr>
              <w:lang w:bidi="fi-FI"/>
            </w:rPr>
            <w:t>Tavoite</w:t>
          </w:r>
        </w:p>
      </w:docPartBody>
    </w:docPart>
    <w:docPart>
      <w:docPartPr>
        <w:name w:val="798E8282E0A74614A7EEDEF35AEAEB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734222-E088-4686-8EE9-019BC2BEAACF}"/>
      </w:docPartPr>
      <w:docPartBody>
        <w:p w:rsidR="00000000" w:rsidRDefault="00223824">
          <w:pPr>
            <w:pStyle w:val="798E8282E0A74614A7EEDEF35AEAEBF9"/>
          </w:pPr>
          <w:r w:rsidRPr="007B2F5C">
            <w:rPr>
              <w:lang w:bidi="fi-FI"/>
            </w:rPr>
            <w:t xml:space="preserve">Aloita </w:t>
          </w:r>
          <w:r>
            <w:rPr>
              <w:lang w:bidi="fi-FI"/>
            </w:rPr>
            <w:t>valitsemalla paikkamerkkiteksti</w:t>
          </w:r>
          <w:r w:rsidRPr="007B2F5C">
            <w:rPr>
              <w:lang w:bidi="fi-FI"/>
            </w:rPr>
            <w:t xml:space="preserve"> ja kirjoita. Kirjoita lyhyesti: korkeintaan kaksi lausetta.</w:t>
          </w:r>
        </w:p>
      </w:docPartBody>
    </w:docPart>
    <w:docPart>
      <w:docPartPr>
        <w:name w:val="3F5E8D69C5764366A66F69AD5CBA50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192109-67AF-4ED4-9398-7D80000393C1}"/>
      </w:docPartPr>
      <w:docPartBody>
        <w:p w:rsidR="00000000" w:rsidRDefault="00223824">
          <w:pPr>
            <w:pStyle w:val="3F5E8D69C5764366A66F69AD5CBA506C"/>
          </w:pPr>
          <w:r>
            <w:rPr>
              <w:lang w:bidi="fi-FI"/>
            </w:rPr>
            <w:t>Taidot</w:t>
          </w:r>
        </w:p>
      </w:docPartBody>
    </w:docPart>
    <w:docPart>
      <w:docPartPr>
        <w:name w:val="71B9841782C741A283086B133357A3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1D4C9-BCD6-42E8-9C6D-3760ABB86D39}"/>
      </w:docPartPr>
      <w:docPartBody>
        <w:p w:rsidR="00000000" w:rsidRDefault="00223824">
          <w:pPr>
            <w:pStyle w:val="71B9841782C741A283086B133357A384"/>
          </w:pPr>
          <w:r w:rsidRPr="007B2F5C">
            <w:rPr>
              <w:lang w:bidi="fi-FI"/>
            </w:rPr>
            <w:t xml:space="preserve">Kerro erityisosaamisistasi. Mikä erottaa sinut muista? Käytä omaa </w:t>
          </w:r>
          <w:r w:rsidRPr="007B2F5C">
            <w:rPr>
              <w:lang w:bidi="fi-FI"/>
            </w:rPr>
            <w:t>kieltä; vältä erikoisilmaisuja.</w:t>
          </w:r>
        </w:p>
      </w:docPartBody>
    </w:docPart>
    <w:docPart>
      <w:docPartPr>
        <w:name w:val="473F4D4070944AFFA1A310A5619D24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D244CF-4EA6-4B16-9F03-0DFBD8F3C0B2}"/>
      </w:docPartPr>
      <w:docPartBody>
        <w:p w:rsidR="00000000" w:rsidRDefault="00223824">
          <w:pPr>
            <w:pStyle w:val="473F4D4070944AFFA1A310A5619D2435"/>
          </w:pPr>
          <w:r w:rsidRPr="005152F2">
            <w:rPr>
              <w:lang w:bidi="fi-FI"/>
            </w:rPr>
            <w:t>Työkokemus</w:t>
          </w:r>
        </w:p>
      </w:docPartBody>
    </w:docPart>
    <w:docPart>
      <w:docPartPr>
        <w:name w:val="A642E7E3816947BBA24848A55A3DA6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0D014E-5380-4562-AF71-A8E0FC27AAEB}"/>
      </w:docPartPr>
      <w:docPartBody>
        <w:p w:rsidR="00000000" w:rsidRDefault="00223824">
          <w:pPr>
            <w:pStyle w:val="A642E7E3816947BBA24848A55A3DA6F8"/>
          </w:pPr>
          <w:r w:rsidRPr="0043426C">
            <w:rPr>
              <w:lang w:bidi="fi-FI"/>
            </w:rPr>
            <w:t>Tehtävänimike/yritys</w:t>
          </w:r>
        </w:p>
      </w:docPartBody>
    </w:docPart>
    <w:docPart>
      <w:docPartPr>
        <w:name w:val="B15A781E79D8477495E13D8C7D7F10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267D9A-F233-485D-83B7-6731BE3DAB54}"/>
      </w:docPartPr>
      <w:docPartBody>
        <w:p w:rsidR="00000000" w:rsidRDefault="00223824">
          <w:pPr>
            <w:pStyle w:val="B15A781E79D8477495E13D8C7D7F1017"/>
          </w:pPr>
          <w:r>
            <w:rPr>
              <w:lang w:bidi="fi-FI"/>
            </w:rPr>
            <w:t>Alkamispvm</w:t>
          </w:r>
        </w:p>
      </w:docPartBody>
    </w:docPart>
    <w:docPart>
      <w:docPartPr>
        <w:name w:val="F9424850E1654C96A0D78861E9D251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B3C3B7-BC56-4831-90CC-2ACCE53127A0}"/>
      </w:docPartPr>
      <w:docPartBody>
        <w:p w:rsidR="00000000" w:rsidRDefault="00223824">
          <w:pPr>
            <w:pStyle w:val="F9424850E1654C96A0D78861E9D25155"/>
          </w:pPr>
          <w:r>
            <w:rPr>
              <w:lang w:bidi="fi-FI"/>
            </w:rPr>
            <w:t>päättymispvm</w:t>
          </w:r>
        </w:p>
      </w:docPartBody>
    </w:docPart>
    <w:docPart>
      <w:docPartPr>
        <w:name w:val="F23F6887731E4528B7A43E28791D5F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CFD365-AEAB-4E54-8FBE-8CDCCAA6C379}"/>
      </w:docPartPr>
      <w:docPartBody>
        <w:p w:rsidR="00000000" w:rsidRDefault="00223824">
          <w:pPr>
            <w:pStyle w:val="F23F6887731E4528B7A43E28791D5FBB"/>
          </w:pPr>
          <w:r w:rsidRPr="007B2F5C">
            <w:rPr>
              <w:lang w:bidi="fi-FI"/>
            </w:rPr>
            <w:t>Kirjoita yhteenveto keskeisistä työtehtävistäsi ja tärkeimmistä saavutuksistasi. Älä kirjoita kaikkea; kirjoita vain kiinnostavimmat tiedot, joista näkyy oma työpanokse</w:t>
          </w:r>
          <w:r w:rsidRPr="007B2F5C">
            <w:rPr>
              <w:lang w:bidi="fi-FI"/>
            </w:rPr>
            <w:t>si.</w:t>
          </w:r>
        </w:p>
      </w:docPartBody>
    </w:docPart>
    <w:docPart>
      <w:docPartPr>
        <w:name w:val="C153B0C41C42445E808B617CBBDAE4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DC9ACB-685C-4E00-9246-5CC475EE61DE}"/>
      </w:docPartPr>
      <w:docPartBody>
        <w:p w:rsidR="00000000" w:rsidRDefault="00223824">
          <w:pPr>
            <w:pStyle w:val="C153B0C41C42445E808B617CBBDAE423"/>
          </w:pPr>
          <w:r w:rsidRPr="0043426C">
            <w:rPr>
              <w:lang w:bidi="fi-FI"/>
            </w:rPr>
            <w:t>Tehtävänimike/yritys</w:t>
          </w:r>
        </w:p>
      </w:docPartBody>
    </w:docPart>
    <w:docPart>
      <w:docPartPr>
        <w:name w:val="040EB84A93E54889B55ACD13DB92A1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7D9D10-0DDE-4824-8DDD-96767A4FC00F}"/>
      </w:docPartPr>
      <w:docPartBody>
        <w:p w:rsidR="00000000" w:rsidRDefault="00223824">
          <w:pPr>
            <w:pStyle w:val="040EB84A93E54889B55ACD13DB92A103"/>
          </w:pPr>
          <w:r>
            <w:rPr>
              <w:lang w:bidi="fi-FI"/>
            </w:rPr>
            <w:t>Alkamispvm</w:t>
          </w:r>
        </w:p>
      </w:docPartBody>
    </w:docPart>
    <w:docPart>
      <w:docPartPr>
        <w:name w:val="E89B3F5DEDA3452FA48E7F4550C731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9C1106-D307-4810-9310-2DD025B412C5}"/>
      </w:docPartPr>
      <w:docPartBody>
        <w:p w:rsidR="00000000" w:rsidRDefault="00223824">
          <w:pPr>
            <w:pStyle w:val="E89B3F5DEDA3452FA48E7F4550C73161"/>
          </w:pPr>
          <w:r>
            <w:rPr>
              <w:lang w:bidi="fi-FI"/>
            </w:rPr>
            <w:t>päättymispvm</w:t>
          </w:r>
        </w:p>
      </w:docPartBody>
    </w:docPart>
    <w:docPart>
      <w:docPartPr>
        <w:name w:val="47F98AFC62784C5E8E2A6381003396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58FE64-E882-4531-9703-3E11E613CAAF}"/>
      </w:docPartPr>
      <w:docPartBody>
        <w:p w:rsidR="00000000" w:rsidRDefault="00223824">
          <w:pPr>
            <w:pStyle w:val="47F98AFC62784C5E8E2A638100339610"/>
          </w:pPr>
          <w:r w:rsidRPr="00473EF8">
            <w:rPr>
              <w:lang w:bidi="fi-FI"/>
            </w:rPr>
            <w:t>Mieti johtamasi ryhmän kokoa, hallitsemiesi projektien määrää tai kirjoittamiesi artikkelien määrää.</w:t>
          </w:r>
        </w:p>
      </w:docPartBody>
    </w:docPart>
    <w:docPart>
      <w:docPartPr>
        <w:name w:val="97C1BAEDA157462A89C4792ADD7C16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49C194-A303-44CB-BF4D-A14B1B7068D7}"/>
      </w:docPartPr>
      <w:docPartBody>
        <w:p w:rsidR="00000000" w:rsidRDefault="00223824">
          <w:pPr>
            <w:pStyle w:val="97C1BAEDA157462A89C4792ADD7C166A"/>
          </w:pPr>
          <w:r w:rsidRPr="005152F2">
            <w:rPr>
              <w:lang w:bidi="fi-FI"/>
            </w:rPr>
            <w:t>Koulutus</w:t>
          </w:r>
        </w:p>
      </w:docPartBody>
    </w:docPart>
    <w:docPart>
      <w:docPartPr>
        <w:name w:val="C977875FE579402A9913019CF933A5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E5F255-B9CD-44EE-BF41-9FF5B13CE505}"/>
      </w:docPartPr>
      <w:docPartBody>
        <w:p w:rsidR="00000000" w:rsidRDefault="00223824">
          <w:pPr>
            <w:pStyle w:val="C977875FE579402A9913019CF933A590"/>
          </w:pPr>
          <w:r w:rsidRPr="0043426C">
            <w:rPr>
              <w:lang w:bidi="fi-FI"/>
            </w:rPr>
            <w:t>Tutkinto / valmistumispäivä</w:t>
          </w:r>
        </w:p>
      </w:docPartBody>
    </w:docPart>
    <w:docPart>
      <w:docPartPr>
        <w:name w:val="46178573659B435BA2B9830FD1D106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C51B71-3AC7-4446-84B7-A0F140A9A2A5}"/>
      </w:docPartPr>
      <w:docPartBody>
        <w:p w:rsidR="00000000" w:rsidRDefault="00223824">
          <w:pPr>
            <w:pStyle w:val="46178573659B435BA2B9830FD1D106C0"/>
          </w:pPr>
          <w:r w:rsidRPr="005152F2">
            <w:rPr>
              <w:lang w:bidi="fi-FI"/>
            </w:rPr>
            <w:t>Oppilaitos</w:t>
          </w:r>
        </w:p>
      </w:docPartBody>
    </w:docPart>
    <w:docPart>
      <w:docPartPr>
        <w:name w:val="630F3946F4664460BB71D373359C01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60D0FB-A685-4C26-A7F7-38498AF1587F}"/>
      </w:docPartPr>
      <w:docPartBody>
        <w:p w:rsidR="00000000" w:rsidRDefault="00223824">
          <w:pPr>
            <w:pStyle w:val="630F3946F4664460BB71D373359C017C"/>
          </w:pPr>
          <w:r w:rsidRPr="007B2F5C">
            <w:rPr>
              <w:lang w:bidi="fi-FI"/>
            </w:rPr>
            <w:t xml:space="preserve">Voit lisätä tähän esimerkiksi arvosanojen </w:t>
          </w:r>
          <w:r w:rsidRPr="007B2F5C">
            <w:rPr>
              <w:lang w:bidi="fi-FI"/>
            </w:rPr>
            <w:t>keskiarvon ja yhteenvedon olennaisista kursseista ja tunnustuksista sekä koulumenestyksestä.</w:t>
          </w:r>
        </w:p>
      </w:docPartBody>
    </w:docPart>
    <w:docPart>
      <w:docPartPr>
        <w:name w:val="76771800969E46EDBD04EB3FC0D6DF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8514FC-7860-46F2-B7F0-1B637A4E9121}"/>
      </w:docPartPr>
      <w:docPartBody>
        <w:p w:rsidR="00000000" w:rsidRDefault="00223824">
          <w:pPr>
            <w:pStyle w:val="76771800969E46EDBD04EB3FC0D6DF84"/>
          </w:pPr>
          <w:r w:rsidRPr="005152F2">
            <w:rPr>
              <w:lang w:bidi="fi-FI"/>
            </w:rPr>
            <w:t>Kokemus vapaaehtoistyöstä tai johtamisesta</w:t>
          </w:r>
        </w:p>
      </w:docPartBody>
    </w:docPart>
    <w:docPart>
      <w:docPartPr>
        <w:name w:val="5F59BCFD2B9949F5B40C994C55478D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A38F17-1BC5-499D-9BA1-1D1B86AF0E9F}"/>
      </w:docPartPr>
      <w:docPartBody>
        <w:p w:rsidR="00000000" w:rsidRDefault="00223824">
          <w:pPr>
            <w:pStyle w:val="5F59BCFD2B9949F5B40C994C55478D66"/>
          </w:pPr>
          <w:r w:rsidRPr="007B2F5C">
            <w:rPr>
              <w:lang w:bidi="fi-FI"/>
            </w:rPr>
            <w:t>Oletko ollut mukana yhdistystoiminnassa, koulun lehden toimituksessa tai hyväntekeväisyysjärjestön projektissa? Kuvaa jo</w:t>
          </w:r>
          <w:r w:rsidRPr="007B2F5C">
            <w:rPr>
              <w:lang w:bidi="fi-FI"/>
            </w:rPr>
            <w:t>htajuusosaamisiasi ja kokemuksiasi.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24"/>
    <w:rsid w:val="002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B7C056804404D91B512D1198A45FCC3">
    <w:name w:val="BB7C056804404D91B512D1198A45FCC3"/>
  </w:style>
  <w:style w:type="paragraph" w:customStyle="1" w:styleId="93073EAAA8164E9EBE792A7070AF4070">
    <w:name w:val="93073EAAA8164E9EBE792A7070AF4070"/>
  </w:style>
  <w:style w:type="paragraph" w:customStyle="1" w:styleId="B59377CA525A4D4FB61A5040F01BCA51">
    <w:name w:val="B59377CA525A4D4FB61A5040F01BCA51"/>
  </w:style>
  <w:style w:type="paragraph" w:customStyle="1" w:styleId="2E2A68422B864EEC84476FF0BF51A0F3">
    <w:name w:val="2E2A68422B864EEC84476FF0BF51A0F3"/>
  </w:style>
  <w:style w:type="paragraph" w:customStyle="1" w:styleId="920261871519485790E58E5D2F16EC6C">
    <w:name w:val="920261871519485790E58E5D2F16EC6C"/>
  </w:style>
  <w:style w:type="paragraph" w:customStyle="1" w:styleId="C7A4898E830945A28E07AB8B929C0377">
    <w:name w:val="C7A4898E830945A28E07AB8B929C0377"/>
  </w:style>
  <w:style w:type="paragraph" w:customStyle="1" w:styleId="798E8282E0A74614A7EEDEF35AEAEBF9">
    <w:name w:val="798E8282E0A74614A7EEDEF35AEAEBF9"/>
  </w:style>
  <w:style w:type="paragraph" w:customStyle="1" w:styleId="3F5E8D69C5764366A66F69AD5CBA506C">
    <w:name w:val="3F5E8D69C5764366A66F69AD5CBA506C"/>
  </w:style>
  <w:style w:type="paragraph" w:customStyle="1" w:styleId="71B9841782C741A283086B133357A384">
    <w:name w:val="71B9841782C741A283086B133357A384"/>
  </w:style>
  <w:style w:type="paragraph" w:customStyle="1" w:styleId="473F4D4070944AFFA1A310A5619D2435">
    <w:name w:val="473F4D4070944AFFA1A310A5619D2435"/>
  </w:style>
  <w:style w:type="paragraph" w:customStyle="1" w:styleId="A642E7E3816947BBA24848A55A3DA6F8">
    <w:name w:val="A642E7E3816947BBA24848A55A3DA6F8"/>
  </w:style>
  <w:style w:type="paragraph" w:customStyle="1" w:styleId="B15A781E79D8477495E13D8C7D7F1017">
    <w:name w:val="B15A781E79D8477495E13D8C7D7F1017"/>
  </w:style>
  <w:style w:type="paragraph" w:customStyle="1" w:styleId="F9424850E1654C96A0D78861E9D25155">
    <w:name w:val="F9424850E1654C96A0D78861E9D25155"/>
  </w:style>
  <w:style w:type="paragraph" w:customStyle="1" w:styleId="F23F6887731E4528B7A43E28791D5FBB">
    <w:name w:val="F23F6887731E4528B7A43E28791D5FBB"/>
  </w:style>
  <w:style w:type="paragraph" w:customStyle="1" w:styleId="C153B0C41C42445E808B617CBBDAE423">
    <w:name w:val="C153B0C41C42445E808B617CBBDAE423"/>
  </w:style>
  <w:style w:type="paragraph" w:customStyle="1" w:styleId="040EB84A93E54889B55ACD13DB92A103">
    <w:name w:val="040EB84A93E54889B55ACD13DB92A103"/>
  </w:style>
  <w:style w:type="paragraph" w:customStyle="1" w:styleId="E89B3F5DEDA3452FA48E7F4550C73161">
    <w:name w:val="E89B3F5DEDA3452FA48E7F4550C73161"/>
  </w:style>
  <w:style w:type="paragraph" w:customStyle="1" w:styleId="47F98AFC62784C5E8E2A638100339610">
    <w:name w:val="47F98AFC62784C5E8E2A638100339610"/>
  </w:style>
  <w:style w:type="paragraph" w:customStyle="1" w:styleId="97C1BAEDA157462A89C4792ADD7C166A">
    <w:name w:val="97C1BAEDA157462A89C4792ADD7C166A"/>
  </w:style>
  <w:style w:type="paragraph" w:customStyle="1" w:styleId="C977875FE579402A9913019CF933A590">
    <w:name w:val="C977875FE579402A9913019CF933A590"/>
  </w:style>
  <w:style w:type="paragraph" w:customStyle="1" w:styleId="46178573659B435BA2B9830FD1D106C0">
    <w:name w:val="46178573659B435BA2B9830FD1D106C0"/>
  </w:style>
  <w:style w:type="paragraph" w:customStyle="1" w:styleId="630F3946F4664460BB71D373359C017C">
    <w:name w:val="630F3946F4664460BB71D373359C017C"/>
  </w:style>
  <w:style w:type="paragraph" w:customStyle="1" w:styleId="76771800969E46EDBD04EB3FC0D6DF84">
    <w:name w:val="76771800969E46EDBD04EB3FC0D6DF84"/>
  </w:style>
  <w:style w:type="paragraph" w:customStyle="1" w:styleId="5F59BCFD2B9949F5B40C994C55478D66">
    <w:name w:val="5F59BCFD2B9949F5B40C994C55478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Luova ansioluettelo, MOOn suunnittelema</Template>
  <TotalTime>0</TotalTime>
  <Pages>1</Pages>
  <Words>125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Opiframe - Jaana</dc:creator>
  <cp:keywords/>
  <dc:description/>
  <cp:lastModifiedBy>Opiframe - Jaana</cp:lastModifiedBy>
  <cp:revision>1</cp:revision>
  <dcterms:created xsi:type="dcterms:W3CDTF">2019-08-07T08:59:00Z</dcterms:created>
  <dcterms:modified xsi:type="dcterms:W3CDTF">2019-08-07T08:59:00Z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